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F6" w:rsidRDefault="004872F6" w:rsidP="008C5A99">
      <w:pPr>
        <w:pStyle w:val="Normal05liefter"/>
        <w:jc w:val="center"/>
        <w:rPr>
          <w:sz w:val="36"/>
          <w:szCs w:val="36"/>
        </w:rPr>
      </w:pPr>
    </w:p>
    <w:p w:rsidR="00193B6E" w:rsidRDefault="008C5A99" w:rsidP="008C5A99">
      <w:pPr>
        <w:pStyle w:val="Normal05liefter"/>
        <w:jc w:val="center"/>
        <w:rPr>
          <w:sz w:val="36"/>
          <w:szCs w:val="36"/>
        </w:rPr>
      </w:pPr>
      <w:r>
        <w:rPr>
          <w:sz w:val="36"/>
          <w:szCs w:val="36"/>
        </w:rPr>
        <w:t>Ansøgning om deltagelse på Faglig Festival</w:t>
      </w:r>
      <w:r w:rsidR="00F40826">
        <w:rPr>
          <w:sz w:val="36"/>
          <w:szCs w:val="36"/>
        </w:rPr>
        <w:br/>
      </w:r>
    </w:p>
    <w:p w:rsidR="00B4397B" w:rsidRDefault="00271A7C" w:rsidP="006B5987">
      <w:pPr>
        <w:pStyle w:val="Normal05liefter"/>
        <w:rPr>
          <w:sz w:val="24"/>
          <w:szCs w:val="24"/>
        </w:rPr>
      </w:pPr>
      <w:r>
        <w:rPr>
          <w:sz w:val="24"/>
          <w:szCs w:val="24"/>
        </w:rPr>
        <w:t xml:space="preserve">Hvis du ønsker </w:t>
      </w:r>
      <w:r w:rsidR="00364963">
        <w:rPr>
          <w:sz w:val="24"/>
          <w:szCs w:val="24"/>
        </w:rPr>
        <w:t xml:space="preserve">muligheden for </w:t>
      </w:r>
      <w:r>
        <w:rPr>
          <w:sz w:val="24"/>
          <w:szCs w:val="24"/>
        </w:rPr>
        <w:t xml:space="preserve">at sikre dig en plads </w:t>
      </w:r>
      <w:r w:rsidR="00B4397B">
        <w:rPr>
          <w:sz w:val="24"/>
          <w:szCs w:val="24"/>
        </w:rPr>
        <w:t>på festivalen, kan d</w:t>
      </w:r>
      <w:r w:rsidR="006B5987" w:rsidRPr="00ED38E3">
        <w:rPr>
          <w:sz w:val="24"/>
          <w:szCs w:val="24"/>
        </w:rPr>
        <w:t>u bruge skema</w:t>
      </w:r>
      <w:r w:rsidR="00B4397B">
        <w:rPr>
          <w:sz w:val="24"/>
          <w:szCs w:val="24"/>
        </w:rPr>
        <w:t>et her</w:t>
      </w:r>
      <w:r w:rsidR="006B5987" w:rsidRPr="00ED38E3">
        <w:rPr>
          <w:sz w:val="24"/>
          <w:szCs w:val="24"/>
        </w:rPr>
        <w:t xml:space="preserve"> til at ansøge om deltagelse.</w:t>
      </w:r>
      <w:r w:rsidR="00B3593C" w:rsidRPr="00ED38E3">
        <w:rPr>
          <w:sz w:val="24"/>
          <w:szCs w:val="24"/>
        </w:rPr>
        <w:t xml:space="preserve"> </w:t>
      </w:r>
      <w:r w:rsidR="00B4397B">
        <w:rPr>
          <w:sz w:val="24"/>
          <w:szCs w:val="24"/>
        </w:rPr>
        <w:t xml:space="preserve">Du må også meget gerne </w:t>
      </w:r>
      <w:r w:rsidR="00B3593C" w:rsidRPr="00ED38E3">
        <w:rPr>
          <w:sz w:val="24"/>
          <w:szCs w:val="24"/>
        </w:rPr>
        <w:t xml:space="preserve">sende en lydfil, </w:t>
      </w:r>
      <w:r w:rsidR="00B4397B">
        <w:rPr>
          <w:sz w:val="24"/>
          <w:szCs w:val="24"/>
        </w:rPr>
        <w:t xml:space="preserve">video, </w:t>
      </w:r>
      <w:r w:rsidR="00B3593C" w:rsidRPr="00ED38E3">
        <w:rPr>
          <w:sz w:val="24"/>
          <w:szCs w:val="24"/>
        </w:rPr>
        <w:t>PowerPoint</w:t>
      </w:r>
      <w:r w:rsidR="00B4397B">
        <w:rPr>
          <w:sz w:val="24"/>
          <w:szCs w:val="24"/>
        </w:rPr>
        <w:t>-p</w:t>
      </w:r>
      <w:r w:rsidR="00B3593C" w:rsidRPr="00ED38E3">
        <w:rPr>
          <w:sz w:val="24"/>
          <w:szCs w:val="24"/>
        </w:rPr>
        <w:t>ræsentation</w:t>
      </w:r>
      <w:r w:rsidR="00B4397B">
        <w:rPr>
          <w:sz w:val="24"/>
          <w:szCs w:val="24"/>
        </w:rPr>
        <w:t xml:space="preserve"> eller lignende</w:t>
      </w:r>
      <w:r w:rsidR="00B3593C" w:rsidRPr="00ED38E3">
        <w:rPr>
          <w:sz w:val="24"/>
          <w:szCs w:val="24"/>
        </w:rPr>
        <w:t>, hvor du svarer på spørgsmålene.</w:t>
      </w:r>
      <w:r w:rsidR="006B5987" w:rsidRPr="00ED38E3">
        <w:rPr>
          <w:sz w:val="24"/>
          <w:szCs w:val="24"/>
        </w:rPr>
        <w:t xml:space="preserve"> </w:t>
      </w:r>
    </w:p>
    <w:p w:rsidR="00C6215F" w:rsidRDefault="00B4397B" w:rsidP="006B5987">
      <w:pPr>
        <w:pStyle w:val="Normal05liefter"/>
        <w:rPr>
          <w:sz w:val="24"/>
          <w:szCs w:val="24"/>
        </w:rPr>
      </w:pPr>
      <w:r>
        <w:rPr>
          <w:sz w:val="24"/>
          <w:szCs w:val="24"/>
        </w:rPr>
        <w:t xml:space="preserve">Din ansøgning skal gerne give os et billede af hvem du er, så vi lærer dig lidt at kende og hører </w:t>
      </w:r>
      <w:r w:rsidR="006B5987" w:rsidRPr="00ED38E3">
        <w:rPr>
          <w:sz w:val="24"/>
          <w:szCs w:val="24"/>
        </w:rPr>
        <w:t>dine tanker og overvejelser.</w:t>
      </w:r>
      <w:r w:rsidR="00B3593C" w:rsidRPr="00ED38E3">
        <w:rPr>
          <w:sz w:val="24"/>
          <w:szCs w:val="24"/>
        </w:rPr>
        <w:t xml:space="preserve"> </w:t>
      </w:r>
    </w:p>
    <w:p w:rsidR="00C6215F" w:rsidRPr="00364963" w:rsidRDefault="00C6215F" w:rsidP="006B5987">
      <w:pPr>
        <w:pStyle w:val="Normal05liefter"/>
        <w:rPr>
          <w:sz w:val="24"/>
          <w:szCs w:val="24"/>
        </w:rPr>
      </w:pPr>
      <w:r w:rsidRPr="00364963">
        <w:rPr>
          <w:sz w:val="24"/>
          <w:szCs w:val="24"/>
        </w:rPr>
        <w:t>Vi skal have din ansøgning senest fredag den 1. februar 2019.</w:t>
      </w:r>
    </w:p>
    <w:p w:rsidR="00364963" w:rsidRPr="00364963" w:rsidRDefault="00C6215F" w:rsidP="00364963">
      <w:pPr>
        <w:pStyle w:val="Normal05liefter"/>
        <w:rPr>
          <w:sz w:val="24"/>
          <w:szCs w:val="24"/>
        </w:rPr>
      </w:pPr>
      <w:r w:rsidRPr="00364963">
        <w:rPr>
          <w:sz w:val="24"/>
          <w:szCs w:val="24"/>
        </w:rPr>
        <w:t xml:space="preserve">Ansøgningen skal sendes på mail til fagligfestival@foa.dk </w:t>
      </w:r>
    </w:p>
    <w:p w:rsidR="00364963" w:rsidRPr="00364963" w:rsidRDefault="00364963" w:rsidP="00364963">
      <w:pPr>
        <w:pStyle w:val="Normal05liefter"/>
        <w:rPr>
          <w:sz w:val="24"/>
          <w:szCs w:val="24"/>
        </w:rPr>
      </w:pPr>
      <w:r w:rsidRPr="00364963">
        <w:rPr>
          <w:sz w:val="24"/>
          <w:szCs w:val="24"/>
        </w:rPr>
        <w:t>Hvis du er én af de 24, der bliver udvalgt, så hører du fra os onsdag den 20. februar 2019.</w:t>
      </w:r>
    </w:p>
    <w:p w:rsidR="006B5987" w:rsidRDefault="00D94D2C" w:rsidP="006B5987">
      <w:pPr>
        <w:pStyle w:val="Normal05liefter"/>
        <w:rPr>
          <w:sz w:val="24"/>
          <w:szCs w:val="24"/>
        </w:rPr>
      </w:pPr>
      <w:r w:rsidRPr="001E390B">
        <w:rPr>
          <w:sz w:val="24"/>
          <w:szCs w:val="24"/>
        </w:rPr>
        <w:t>Du er altid velkommen til at kontakte</w:t>
      </w:r>
      <w:r w:rsidR="001E390B" w:rsidRPr="001E390B">
        <w:rPr>
          <w:sz w:val="24"/>
          <w:szCs w:val="24"/>
        </w:rPr>
        <w:t xml:space="preserve"> os, </w:t>
      </w:r>
      <w:r w:rsidRPr="001E390B">
        <w:rPr>
          <w:sz w:val="24"/>
          <w:szCs w:val="24"/>
        </w:rPr>
        <w:t>hvis du har brug for sparring i forbindelse med udfyldelse af skemaet</w:t>
      </w:r>
      <w:r w:rsidR="001E390B" w:rsidRPr="001E390B">
        <w:rPr>
          <w:sz w:val="24"/>
          <w:szCs w:val="24"/>
        </w:rPr>
        <w:t>.</w:t>
      </w:r>
      <w:r w:rsidR="001E390B">
        <w:rPr>
          <w:sz w:val="24"/>
          <w:szCs w:val="24"/>
        </w:rPr>
        <w:t xml:space="preserve"> Det gør du ved at skrive eller ringe til</w:t>
      </w:r>
      <w:r w:rsidR="001E390B" w:rsidRPr="001E390B">
        <w:rPr>
          <w:sz w:val="24"/>
          <w:szCs w:val="24"/>
        </w:rPr>
        <w:t xml:space="preserve"> </w:t>
      </w:r>
      <w:r w:rsidR="009F4104">
        <w:rPr>
          <w:sz w:val="24"/>
          <w:szCs w:val="24"/>
        </w:rPr>
        <w:t>Neel Mark Wraae</w:t>
      </w:r>
      <w:r w:rsidR="001E390B">
        <w:rPr>
          <w:sz w:val="24"/>
          <w:szCs w:val="24"/>
        </w:rPr>
        <w:t xml:space="preserve"> på mail </w:t>
      </w:r>
      <w:r w:rsidR="001E390B" w:rsidRPr="001E390B">
        <w:rPr>
          <w:sz w:val="24"/>
          <w:szCs w:val="24"/>
        </w:rPr>
        <w:t>fagligfestival@foa.dk eller</w:t>
      </w:r>
      <w:r w:rsidR="001E390B">
        <w:rPr>
          <w:sz w:val="24"/>
          <w:szCs w:val="24"/>
        </w:rPr>
        <w:t xml:space="preserve"> telefon</w:t>
      </w:r>
      <w:r w:rsidR="001E390B" w:rsidRPr="001E390B">
        <w:rPr>
          <w:sz w:val="24"/>
          <w:szCs w:val="24"/>
        </w:rPr>
        <w:t xml:space="preserve"> 46 97 26 26</w:t>
      </w:r>
      <w:r w:rsidRPr="001E39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E237A" w:rsidRDefault="00BE237A" w:rsidP="006B5987">
      <w:pPr>
        <w:pStyle w:val="Normal05liefter"/>
        <w:rPr>
          <w:sz w:val="24"/>
          <w:szCs w:val="24"/>
        </w:rPr>
      </w:pPr>
    </w:p>
    <w:p w:rsidR="00C17BF4" w:rsidRDefault="00C17BF4" w:rsidP="006B5987">
      <w:pPr>
        <w:pStyle w:val="Normal05liefter"/>
        <w:rPr>
          <w:sz w:val="24"/>
          <w:szCs w:val="24"/>
        </w:rPr>
      </w:pPr>
      <w:r>
        <w:rPr>
          <w:sz w:val="24"/>
          <w:szCs w:val="24"/>
        </w:rPr>
        <w:t>Festivalen har 3 spor. Sæt kryds ved det spor, som du bedst kunne tænke dig at deltage i.</w:t>
      </w:r>
    </w:p>
    <w:p w:rsidR="00BE237A" w:rsidRDefault="00BE237A" w:rsidP="00BE237A">
      <w:pPr>
        <w:pStyle w:val="Normal05lief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59138</wp:posOffset>
                </wp:positionH>
                <wp:positionV relativeFrom="paragraph">
                  <wp:posOffset>14218</wp:posOffset>
                </wp:positionV>
                <wp:extent cx="143123" cy="151075"/>
                <wp:effectExtent l="0" t="0" r="28575" b="2095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5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FDB87" id="Rektangel 6" o:spid="_x0000_s1026" style="position:absolute;margin-left:4.65pt;margin-top:1.1pt;width:11.25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" filled="f" strokecolor="black [3200]">
                <v:stroke joinstyle="round"/>
              </v:rect>
            </w:pict>
          </mc:Fallback>
        </mc:AlternateContent>
      </w:r>
      <w:r>
        <w:rPr>
          <w:sz w:val="24"/>
          <w:szCs w:val="24"/>
        </w:rPr>
        <w:t xml:space="preserve">        Spor </w:t>
      </w:r>
      <w:r w:rsidRPr="00BE237A">
        <w:rPr>
          <w:sz w:val="24"/>
          <w:szCs w:val="24"/>
        </w:rPr>
        <w:t>1: Organisering</w:t>
      </w:r>
      <w:r>
        <w:rPr>
          <w:sz w:val="24"/>
          <w:szCs w:val="24"/>
        </w:rPr>
        <w:t xml:space="preserve"> </w:t>
      </w:r>
    </w:p>
    <w:p w:rsidR="00BE237A" w:rsidRPr="00BE237A" w:rsidRDefault="00BE237A" w:rsidP="00BE237A">
      <w:pPr>
        <w:pStyle w:val="Normal05lief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67CE8" wp14:editId="35E29AD6">
                <wp:simplePos x="0" y="0"/>
                <wp:positionH relativeFrom="column">
                  <wp:posOffset>59138</wp:posOffset>
                </wp:positionH>
                <wp:positionV relativeFrom="paragraph">
                  <wp:posOffset>14218</wp:posOffset>
                </wp:positionV>
                <wp:extent cx="143123" cy="151075"/>
                <wp:effectExtent l="0" t="0" r="28575" b="2095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5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F7A91" id="Rektangel 8" o:spid="_x0000_s1026" style="position:absolute;margin-left:4.65pt;margin-top:1.1pt;width:11.25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" filled="f" strokecolor="black [3200]">
                <v:stroke joinstyle="round"/>
              </v:rect>
            </w:pict>
          </mc:Fallback>
        </mc:AlternateContent>
      </w:r>
      <w:r>
        <w:rPr>
          <w:sz w:val="24"/>
          <w:szCs w:val="24"/>
        </w:rPr>
        <w:t xml:space="preserve">        </w:t>
      </w:r>
      <w:r w:rsidRPr="00BE237A">
        <w:rPr>
          <w:sz w:val="24"/>
          <w:szCs w:val="24"/>
        </w:rPr>
        <w:t>Spor 2: Fremtidens arbejdsmarked</w:t>
      </w:r>
    </w:p>
    <w:p w:rsidR="00752CE8" w:rsidRDefault="00BE237A" w:rsidP="00896459">
      <w:pPr>
        <w:pStyle w:val="Normal05liefter"/>
        <w:rPr>
          <w:sz w:val="24"/>
          <w:szCs w:val="24"/>
        </w:rPr>
      </w:pPr>
      <w:r w:rsidRPr="00BE237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0CCC5" wp14:editId="717C5EEE">
                <wp:simplePos x="0" y="0"/>
                <wp:positionH relativeFrom="column">
                  <wp:posOffset>59138</wp:posOffset>
                </wp:positionH>
                <wp:positionV relativeFrom="paragraph">
                  <wp:posOffset>14218</wp:posOffset>
                </wp:positionV>
                <wp:extent cx="143123" cy="151075"/>
                <wp:effectExtent l="0" t="0" r="28575" b="2095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5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D057B" id="Rektangel 9" o:spid="_x0000_s1026" style="position:absolute;margin-left:4.65pt;margin-top:1.1pt;width:11.25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" filled="f" strokecolor="black [3200]">
                <v:stroke joinstyle="round"/>
              </v:rect>
            </w:pict>
          </mc:Fallback>
        </mc:AlternateContent>
      </w:r>
      <w:r w:rsidRPr="00BE237A">
        <w:rPr>
          <w:sz w:val="24"/>
          <w:szCs w:val="24"/>
        </w:rPr>
        <w:t xml:space="preserve">        Spor 3: Fremtidens fagbevægelse</w:t>
      </w:r>
    </w:p>
    <w:p w:rsidR="00540F75" w:rsidRDefault="00540F75" w:rsidP="00896459">
      <w:pPr>
        <w:pStyle w:val="Normal05liefter"/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92240" w:rsidRPr="006F26FD" w:rsidTr="00592240">
        <w:tc>
          <w:tcPr>
            <w:tcW w:w="9628" w:type="dxa"/>
          </w:tcPr>
          <w:p w:rsidR="006F26FD" w:rsidRPr="00540F75" w:rsidRDefault="006F26FD" w:rsidP="006F26FD">
            <w:pPr>
              <w:rPr>
                <w:b/>
                <w:sz w:val="24"/>
                <w:szCs w:val="24"/>
              </w:rPr>
            </w:pPr>
            <w:r w:rsidRPr="00540F75">
              <w:rPr>
                <w:b/>
                <w:sz w:val="24"/>
                <w:szCs w:val="24"/>
              </w:rPr>
              <w:t>Hvem er du og hvorfor skal netop du deltage på Faglig Festival?</w:t>
            </w:r>
          </w:p>
          <w:p w:rsidR="006F26FD" w:rsidRDefault="006F26FD" w:rsidP="006F26F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(Navn</w:t>
            </w:r>
            <w:r w:rsidRPr="006F26FD">
              <w:rPr>
                <w:rFonts w:eastAsia="Times New Roman"/>
                <w:sz w:val="24"/>
                <w:szCs w:val="24"/>
              </w:rPr>
              <w:t>, alder, tillidshverv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6F26FD">
              <w:rPr>
                <w:rFonts w:eastAsia="Times New Roman"/>
                <w:sz w:val="24"/>
                <w:szCs w:val="24"/>
              </w:rPr>
              <w:t>faglig erfaring</w:t>
            </w:r>
            <w:r>
              <w:rPr>
                <w:rFonts w:eastAsia="Times New Roman"/>
                <w:sz w:val="24"/>
                <w:szCs w:val="24"/>
              </w:rPr>
              <w:t xml:space="preserve">, </w:t>
            </w:r>
            <w:r w:rsidRPr="006F26FD">
              <w:rPr>
                <w:rFonts w:eastAsia="Times New Roman"/>
                <w:sz w:val="24"/>
                <w:szCs w:val="24"/>
              </w:rPr>
              <w:t>tidligere tillidshverv i FOA/arbejdsplads)</w:t>
            </w:r>
          </w:p>
          <w:p w:rsidR="00F40826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F40826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F40826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F40826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F40826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F40826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F40826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F40826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F40826" w:rsidRPr="006F26FD" w:rsidRDefault="00F40826" w:rsidP="006F26FD">
            <w:pPr>
              <w:rPr>
                <w:rFonts w:eastAsia="Times New Roman"/>
                <w:sz w:val="24"/>
                <w:szCs w:val="24"/>
              </w:rPr>
            </w:pPr>
          </w:p>
          <w:p w:rsidR="00592240" w:rsidRPr="006F26FD" w:rsidRDefault="00592240" w:rsidP="00896459">
            <w:pPr>
              <w:pStyle w:val="Normal05liefter"/>
              <w:rPr>
                <w:sz w:val="24"/>
                <w:szCs w:val="24"/>
              </w:rPr>
            </w:pPr>
          </w:p>
        </w:tc>
      </w:tr>
      <w:tr w:rsidR="00592240" w:rsidRPr="006F26FD" w:rsidTr="00592240">
        <w:tc>
          <w:tcPr>
            <w:tcW w:w="9628" w:type="dxa"/>
          </w:tcPr>
          <w:p w:rsidR="006F26FD" w:rsidRPr="00540F75" w:rsidRDefault="006F26FD" w:rsidP="006F26FD">
            <w:pPr>
              <w:rPr>
                <w:b/>
                <w:sz w:val="24"/>
                <w:szCs w:val="24"/>
              </w:rPr>
            </w:pPr>
            <w:r w:rsidRPr="00540F75">
              <w:rPr>
                <w:b/>
                <w:sz w:val="24"/>
                <w:szCs w:val="24"/>
              </w:rPr>
              <w:lastRenderedPageBreak/>
              <w:t>Hvordan vil du kort beskrive din arbejdsplads og hvem dine kolleger er?</w:t>
            </w:r>
          </w:p>
          <w:p w:rsidR="00540F75" w:rsidRPr="00540F75" w:rsidRDefault="006F26FD" w:rsidP="006F26FD">
            <w:pPr>
              <w:spacing w:after="200"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(Virksomhed</w:t>
            </w:r>
            <w:r w:rsidRPr="006F26FD">
              <w:rPr>
                <w:rFonts w:eastAsia="Times New Roman"/>
                <w:sz w:val="24"/>
                <w:szCs w:val="24"/>
              </w:rPr>
              <w:t>, faggruppe</w:t>
            </w:r>
            <w:r>
              <w:rPr>
                <w:rFonts w:eastAsia="Times New Roman"/>
                <w:sz w:val="24"/>
                <w:szCs w:val="24"/>
              </w:rPr>
              <w:t>, a</w:t>
            </w:r>
            <w:r w:rsidRPr="006F26FD">
              <w:rPr>
                <w:rFonts w:eastAsia="Times New Roman"/>
                <w:sz w:val="24"/>
                <w:szCs w:val="24"/>
              </w:rPr>
              <w:t>ntal kolleger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 w:rsidR="00540F75">
              <w:rPr>
                <w:rFonts w:eastAsia="Times New Roman"/>
                <w:sz w:val="24"/>
                <w:szCs w:val="24"/>
              </w:rPr>
              <w:br/>
            </w:r>
          </w:p>
          <w:p w:rsidR="00F40826" w:rsidRDefault="00F40826" w:rsidP="006F26FD">
            <w:pPr>
              <w:spacing w:after="200" w:line="276" w:lineRule="auto"/>
              <w:rPr>
                <w:sz w:val="24"/>
                <w:szCs w:val="24"/>
              </w:rPr>
            </w:pPr>
          </w:p>
          <w:p w:rsidR="00F40826" w:rsidRDefault="00F40826" w:rsidP="006F26FD">
            <w:pPr>
              <w:spacing w:after="200" w:line="276" w:lineRule="auto"/>
              <w:rPr>
                <w:sz w:val="24"/>
                <w:szCs w:val="24"/>
              </w:rPr>
            </w:pPr>
          </w:p>
          <w:p w:rsidR="00F40826" w:rsidRDefault="00F40826" w:rsidP="006F26FD">
            <w:pPr>
              <w:spacing w:after="200" w:line="276" w:lineRule="auto"/>
              <w:rPr>
                <w:sz w:val="24"/>
                <w:szCs w:val="24"/>
              </w:rPr>
            </w:pPr>
          </w:p>
          <w:p w:rsidR="00F40826" w:rsidRDefault="00F40826" w:rsidP="006F26FD">
            <w:pPr>
              <w:spacing w:after="200" w:line="276" w:lineRule="auto"/>
              <w:rPr>
                <w:sz w:val="24"/>
                <w:szCs w:val="24"/>
              </w:rPr>
            </w:pPr>
          </w:p>
          <w:p w:rsidR="00F40826" w:rsidRDefault="00F40826" w:rsidP="006F26FD">
            <w:pPr>
              <w:spacing w:after="200" w:line="276" w:lineRule="auto"/>
              <w:rPr>
                <w:sz w:val="24"/>
                <w:szCs w:val="24"/>
              </w:rPr>
            </w:pPr>
          </w:p>
          <w:p w:rsidR="00F40826" w:rsidRPr="006F26FD" w:rsidRDefault="00F40826" w:rsidP="006F26FD">
            <w:pPr>
              <w:spacing w:after="200" w:line="276" w:lineRule="auto"/>
              <w:rPr>
                <w:sz w:val="24"/>
                <w:szCs w:val="24"/>
              </w:rPr>
            </w:pPr>
          </w:p>
          <w:p w:rsidR="00592240" w:rsidRDefault="00592240" w:rsidP="00896459">
            <w:pPr>
              <w:pStyle w:val="Normal05liefter"/>
              <w:rPr>
                <w:sz w:val="24"/>
                <w:szCs w:val="24"/>
              </w:rPr>
            </w:pPr>
          </w:p>
          <w:p w:rsidR="00F40826" w:rsidRDefault="00F40826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Pr="006F26FD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</w:tc>
      </w:tr>
      <w:tr w:rsidR="00592240" w:rsidRPr="006F26FD" w:rsidTr="00592240">
        <w:tc>
          <w:tcPr>
            <w:tcW w:w="9628" w:type="dxa"/>
          </w:tcPr>
          <w:p w:rsidR="00F40826" w:rsidRPr="00540F75" w:rsidRDefault="0001673A" w:rsidP="00F40826">
            <w:pPr>
              <w:rPr>
                <w:b/>
                <w:sz w:val="24"/>
                <w:szCs w:val="24"/>
              </w:rPr>
            </w:pPr>
            <w:r w:rsidRPr="00540F75">
              <w:rPr>
                <w:b/>
                <w:sz w:val="24"/>
                <w:szCs w:val="24"/>
              </w:rPr>
              <w:t xml:space="preserve">Hvilke </w:t>
            </w:r>
            <w:r w:rsidR="006F26FD" w:rsidRPr="00540F75">
              <w:rPr>
                <w:b/>
                <w:sz w:val="24"/>
                <w:szCs w:val="24"/>
              </w:rPr>
              <w:t xml:space="preserve">idéer </w:t>
            </w:r>
            <w:r w:rsidRPr="00540F75">
              <w:rPr>
                <w:b/>
                <w:sz w:val="24"/>
                <w:szCs w:val="24"/>
              </w:rPr>
              <w:t xml:space="preserve">har du </w:t>
            </w:r>
            <w:r w:rsidR="006F26FD" w:rsidRPr="00540F75">
              <w:rPr>
                <w:b/>
                <w:sz w:val="24"/>
                <w:szCs w:val="24"/>
              </w:rPr>
              <w:t>til</w:t>
            </w:r>
            <w:r w:rsidR="00F40826" w:rsidRPr="00540F75">
              <w:rPr>
                <w:b/>
                <w:sz w:val="24"/>
                <w:szCs w:val="24"/>
              </w:rPr>
              <w:t xml:space="preserve">, </w:t>
            </w:r>
            <w:r w:rsidR="006F26FD" w:rsidRPr="00540F75">
              <w:rPr>
                <w:b/>
                <w:sz w:val="24"/>
                <w:szCs w:val="24"/>
              </w:rPr>
              <w:t xml:space="preserve">hvordan </w:t>
            </w:r>
            <w:r w:rsidR="00DD3645">
              <w:rPr>
                <w:b/>
                <w:sz w:val="24"/>
                <w:szCs w:val="24"/>
              </w:rPr>
              <w:t>du,</w:t>
            </w:r>
            <w:r w:rsidR="006F26FD" w:rsidRPr="00540F75">
              <w:rPr>
                <w:b/>
                <w:sz w:val="24"/>
                <w:szCs w:val="24"/>
              </w:rPr>
              <w:t xml:space="preserve"> som</w:t>
            </w:r>
            <w:r w:rsidRPr="00540F75">
              <w:rPr>
                <w:b/>
                <w:sz w:val="24"/>
                <w:szCs w:val="24"/>
              </w:rPr>
              <w:t xml:space="preserve"> tillids</w:t>
            </w:r>
            <w:r w:rsidR="002378AB">
              <w:rPr>
                <w:b/>
                <w:sz w:val="24"/>
                <w:szCs w:val="24"/>
              </w:rPr>
              <w:t>valgt</w:t>
            </w:r>
            <w:r w:rsidR="00DD3645">
              <w:rPr>
                <w:b/>
                <w:sz w:val="24"/>
                <w:szCs w:val="24"/>
              </w:rPr>
              <w:t>,</w:t>
            </w:r>
            <w:r w:rsidR="006F26FD" w:rsidRPr="00540F75">
              <w:rPr>
                <w:b/>
                <w:sz w:val="24"/>
                <w:szCs w:val="24"/>
              </w:rPr>
              <w:t xml:space="preserve"> kan </w:t>
            </w:r>
            <w:r w:rsidR="00540F75" w:rsidRPr="00540F75">
              <w:rPr>
                <w:b/>
                <w:sz w:val="24"/>
                <w:szCs w:val="24"/>
              </w:rPr>
              <w:t xml:space="preserve">gøre </w:t>
            </w:r>
            <w:r w:rsidR="00DD3645">
              <w:rPr>
                <w:b/>
                <w:sz w:val="24"/>
                <w:szCs w:val="24"/>
              </w:rPr>
              <w:t>d</w:t>
            </w:r>
            <w:r w:rsidR="00540F75" w:rsidRPr="00540F75">
              <w:rPr>
                <w:b/>
                <w:sz w:val="24"/>
                <w:szCs w:val="24"/>
              </w:rPr>
              <w:t>in indflydelse gældende?</w:t>
            </w:r>
          </w:p>
          <w:p w:rsidR="00540F75" w:rsidRDefault="00540F75" w:rsidP="00F408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Eksempelvis</w:t>
            </w:r>
            <w:proofErr w:type="gramEnd"/>
            <w:r>
              <w:rPr>
                <w:sz w:val="24"/>
                <w:szCs w:val="24"/>
              </w:rPr>
              <w:t xml:space="preserve"> hvordan kan </w:t>
            </w:r>
            <w:r w:rsidR="00DD3645">
              <w:rPr>
                <w:sz w:val="24"/>
                <w:szCs w:val="24"/>
              </w:rPr>
              <w:t>du</w:t>
            </w:r>
          </w:p>
          <w:p w:rsidR="00F40826" w:rsidRDefault="006F26FD" w:rsidP="00F40826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0826">
              <w:rPr>
                <w:sz w:val="24"/>
                <w:szCs w:val="24"/>
              </w:rPr>
              <w:t>styrke fællesskabet blandt kollegerne på arbejdspladsen</w:t>
            </w:r>
            <w:r w:rsidR="00F40826">
              <w:rPr>
                <w:sz w:val="24"/>
                <w:szCs w:val="24"/>
              </w:rPr>
              <w:t>?</w:t>
            </w:r>
          </w:p>
          <w:p w:rsidR="00F40826" w:rsidRDefault="006F26FD" w:rsidP="00F40826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0826">
              <w:rPr>
                <w:sz w:val="24"/>
                <w:szCs w:val="24"/>
              </w:rPr>
              <w:t>bidrage til</w:t>
            </w:r>
            <w:r w:rsidR="00F40826">
              <w:rPr>
                <w:sz w:val="24"/>
                <w:szCs w:val="24"/>
              </w:rPr>
              <w:t>,</w:t>
            </w:r>
            <w:r w:rsidRPr="00F40826">
              <w:rPr>
                <w:sz w:val="24"/>
                <w:szCs w:val="24"/>
              </w:rPr>
              <w:t xml:space="preserve"> at kollegerne i fremtiden fortsat vil være attraktive og have de rette kompetencer</w:t>
            </w:r>
            <w:r w:rsidR="00F40826">
              <w:rPr>
                <w:sz w:val="24"/>
                <w:szCs w:val="24"/>
              </w:rPr>
              <w:t>?</w:t>
            </w:r>
            <w:r w:rsidRPr="00F40826">
              <w:rPr>
                <w:sz w:val="24"/>
                <w:szCs w:val="24"/>
              </w:rPr>
              <w:t xml:space="preserve"> </w:t>
            </w:r>
          </w:p>
          <w:p w:rsidR="006F26FD" w:rsidRPr="00F40826" w:rsidRDefault="006F26FD" w:rsidP="00F40826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40826">
              <w:rPr>
                <w:sz w:val="24"/>
                <w:szCs w:val="24"/>
              </w:rPr>
              <w:t>blive styrket og synlig på arbejdspladsen</w:t>
            </w:r>
            <w:r w:rsidR="00F40826">
              <w:rPr>
                <w:sz w:val="24"/>
                <w:szCs w:val="24"/>
              </w:rPr>
              <w:t>?</w:t>
            </w:r>
          </w:p>
          <w:p w:rsidR="00592240" w:rsidRDefault="00592240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Default="00540F75" w:rsidP="00896459">
            <w:pPr>
              <w:pStyle w:val="Normal05liefter"/>
              <w:rPr>
                <w:sz w:val="24"/>
                <w:szCs w:val="24"/>
              </w:rPr>
            </w:pPr>
          </w:p>
          <w:p w:rsidR="00540F75" w:rsidRPr="006F26FD" w:rsidRDefault="002378AB" w:rsidP="00896459">
            <w:pPr>
              <w:pStyle w:val="Normal05lief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592240" w:rsidRPr="006F26FD" w:rsidTr="00592240">
        <w:tc>
          <w:tcPr>
            <w:tcW w:w="9628" w:type="dxa"/>
          </w:tcPr>
          <w:p w:rsidR="006F26FD" w:rsidRPr="006F26FD" w:rsidRDefault="006F26FD" w:rsidP="006F26FD">
            <w:pPr>
              <w:rPr>
                <w:sz w:val="24"/>
                <w:szCs w:val="24"/>
              </w:rPr>
            </w:pPr>
            <w:r w:rsidRPr="00540F75">
              <w:rPr>
                <w:b/>
                <w:sz w:val="24"/>
                <w:szCs w:val="24"/>
              </w:rPr>
              <w:lastRenderedPageBreak/>
              <w:t>Hvilken forandring eller hvilket mål skal din idé helst skabe</w:t>
            </w:r>
            <w:r w:rsidR="00540F75" w:rsidRPr="00540F75">
              <w:rPr>
                <w:b/>
                <w:sz w:val="24"/>
                <w:szCs w:val="24"/>
              </w:rPr>
              <w:t>?</w:t>
            </w:r>
          </w:p>
          <w:p w:rsidR="006F26FD" w:rsidRPr="006F26FD" w:rsidRDefault="006F26FD" w:rsidP="006F26FD">
            <w:pPr>
              <w:rPr>
                <w:sz w:val="24"/>
                <w:szCs w:val="24"/>
              </w:rPr>
            </w:pPr>
            <w:r w:rsidRPr="006F26FD">
              <w:rPr>
                <w:sz w:val="24"/>
                <w:szCs w:val="24"/>
              </w:rPr>
              <w:t>Beskriv kort hvad du brænder for at forandre på din arbejdsplads eller i dit lokalområde</w:t>
            </w:r>
            <w:r w:rsidR="00BD148A">
              <w:rPr>
                <w:sz w:val="24"/>
                <w:szCs w:val="24"/>
              </w:rPr>
              <w:t xml:space="preserve">. Fortæl </w:t>
            </w:r>
            <w:r w:rsidRPr="006F26FD">
              <w:rPr>
                <w:sz w:val="24"/>
                <w:szCs w:val="24"/>
              </w:rPr>
              <w:t>hvilke løsninger og konkrete handlinger</w:t>
            </w:r>
            <w:r w:rsidR="00DD28CF">
              <w:rPr>
                <w:sz w:val="24"/>
                <w:szCs w:val="24"/>
              </w:rPr>
              <w:t>,</w:t>
            </w:r>
            <w:r w:rsidRPr="006F26FD">
              <w:rPr>
                <w:sz w:val="24"/>
                <w:szCs w:val="24"/>
              </w:rPr>
              <w:t xml:space="preserve"> du </w:t>
            </w:r>
            <w:r w:rsidR="00BD148A">
              <w:rPr>
                <w:sz w:val="24"/>
                <w:szCs w:val="24"/>
              </w:rPr>
              <w:t>mener</w:t>
            </w:r>
            <w:r w:rsidRPr="006F26FD">
              <w:rPr>
                <w:sz w:val="24"/>
                <w:szCs w:val="24"/>
              </w:rPr>
              <w:t>, der skal til for at opnå den forandring?</w:t>
            </w:r>
          </w:p>
          <w:p w:rsidR="00592240" w:rsidRDefault="00592240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  <w:p w:rsidR="00DD28CF" w:rsidRPr="006F26FD" w:rsidRDefault="00DD28CF" w:rsidP="00896459">
            <w:pPr>
              <w:pStyle w:val="Normal05liefter"/>
              <w:rPr>
                <w:sz w:val="24"/>
                <w:szCs w:val="24"/>
              </w:rPr>
            </w:pPr>
          </w:p>
        </w:tc>
      </w:tr>
      <w:tr w:rsidR="00592240" w:rsidRPr="006F26FD" w:rsidTr="00592240">
        <w:tc>
          <w:tcPr>
            <w:tcW w:w="9628" w:type="dxa"/>
          </w:tcPr>
          <w:p w:rsidR="00592240" w:rsidRDefault="00540F75" w:rsidP="00DD28CF">
            <w:pPr>
              <w:rPr>
                <w:b/>
                <w:sz w:val="24"/>
                <w:szCs w:val="24"/>
              </w:rPr>
            </w:pPr>
            <w:r w:rsidRPr="00540F75">
              <w:rPr>
                <w:b/>
                <w:sz w:val="24"/>
                <w:szCs w:val="24"/>
              </w:rPr>
              <w:t>Hvad</w:t>
            </w:r>
            <w:r w:rsidR="006F26FD" w:rsidRPr="00540F75">
              <w:rPr>
                <w:b/>
                <w:sz w:val="24"/>
                <w:szCs w:val="24"/>
              </w:rPr>
              <w:t xml:space="preserve"> motiverer dig i dit arbejde som tillids</w:t>
            </w:r>
            <w:r w:rsidR="002378AB">
              <w:rPr>
                <w:b/>
                <w:sz w:val="24"/>
                <w:szCs w:val="24"/>
              </w:rPr>
              <w:t>valgt</w:t>
            </w:r>
            <w:bookmarkStart w:id="0" w:name="_GoBack"/>
            <w:bookmarkEnd w:id="0"/>
            <w:r w:rsidRPr="00540F75">
              <w:rPr>
                <w:b/>
                <w:sz w:val="24"/>
                <w:szCs w:val="24"/>
              </w:rPr>
              <w:t>?</w:t>
            </w:r>
          </w:p>
          <w:p w:rsidR="00DD28CF" w:rsidRDefault="00DD28CF" w:rsidP="00DD28CF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DD28CF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DD28CF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DD28CF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DD28CF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DD28CF">
            <w:pPr>
              <w:pStyle w:val="Normal05liefter"/>
              <w:rPr>
                <w:sz w:val="24"/>
                <w:szCs w:val="24"/>
              </w:rPr>
            </w:pPr>
          </w:p>
          <w:p w:rsidR="00DD28CF" w:rsidRDefault="00DD28CF" w:rsidP="00DD28CF">
            <w:pPr>
              <w:rPr>
                <w:sz w:val="24"/>
                <w:szCs w:val="24"/>
              </w:rPr>
            </w:pPr>
          </w:p>
          <w:p w:rsidR="00DD28CF" w:rsidRDefault="00DD28CF" w:rsidP="00DD28CF">
            <w:pPr>
              <w:rPr>
                <w:sz w:val="24"/>
                <w:szCs w:val="24"/>
              </w:rPr>
            </w:pPr>
          </w:p>
          <w:p w:rsidR="00DD28CF" w:rsidRDefault="00DD28CF" w:rsidP="00DD28CF">
            <w:pPr>
              <w:rPr>
                <w:sz w:val="24"/>
                <w:szCs w:val="24"/>
              </w:rPr>
            </w:pPr>
          </w:p>
          <w:p w:rsidR="00DD28CF" w:rsidRDefault="00DD28CF" w:rsidP="00DD28CF">
            <w:pPr>
              <w:rPr>
                <w:sz w:val="24"/>
                <w:szCs w:val="24"/>
              </w:rPr>
            </w:pPr>
          </w:p>
          <w:p w:rsidR="00DD28CF" w:rsidRPr="006F26FD" w:rsidRDefault="00DD28CF" w:rsidP="00DD28CF">
            <w:pPr>
              <w:rPr>
                <w:sz w:val="24"/>
                <w:szCs w:val="24"/>
              </w:rPr>
            </w:pPr>
          </w:p>
        </w:tc>
      </w:tr>
    </w:tbl>
    <w:p w:rsidR="00592240" w:rsidRDefault="00592240" w:rsidP="00896459">
      <w:pPr>
        <w:pStyle w:val="Normal05liefter"/>
        <w:rPr>
          <w:sz w:val="24"/>
          <w:szCs w:val="24"/>
        </w:rPr>
      </w:pPr>
    </w:p>
    <w:p w:rsidR="00A91C20" w:rsidRDefault="00A91C20" w:rsidP="00A91C20">
      <w:pPr>
        <w:rPr>
          <w:sz w:val="18"/>
          <w:szCs w:val="18"/>
        </w:rPr>
      </w:pPr>
    </w:p>
    <w:p w:rsidR="00A91C20" w:rsidRDefault="00A91C20" w:rsidP="00A91C20">
      <w:pPr>
        <w:rPr>
          <w:sz w:val="18"/>
          <w:szCs w:val="18"/>
        </w:rPr>
      </w:pPr>
    </w:p>
    <w:p w:rsidR="00A91C20" w:rsidRDefault="00A91C20" w:rsidP="00A91C20">
      <w:pPr>
        <w:spacing w:after="0" w:line="240" w:lineRule="auto"/>
        <w:rPr>
          <w:rFonts w:eastAsia="Times New Roman"/>
        </w:rPr>
      </w:pPr>
    </w:p>
    <w:p w:rsidR="00A91C20" w:rsidRDefault="00A91C20" w:rsidP="00A91C20">
      <w:pPr>
        <w:rPr>
          <w:sz w:val="18"/>
          <w:szCs w:val="18"/>
        </w:rPr>
      </w:pPr>
    </w:p>
    <w:p w:rsidR="00A91C20" w:rsidRDefault="00A91C20" w:rsidP="00A91C20">
      <w:pPr>
        <w:rPr>
          <w:sz w:val="18"/>
          <w:szCs w:val="18"/>
        </w:rPr>
      </w:pPr>
    </w:p>
    <w:sectPr w:rsidR="00A91C2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F68" w:rsidRDefault="00D40F68" w:rsidP="008C5A99">
      <w:pPr>
        <w:spacing w:after="0" w:line="240" w:lineRule="auto"/>
      </w:pPr>
      <w:r>
        <w:separator/>
      </w:r>
    </w:p>
  </w:endnote>
  <w:endnote w:type="continuationSeparator" w:id="0">
    <w:p w:rsidR="00D40F68" w:rsidRDefault="00D40F68" w:rsidP="008C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F68" w:rsidRDefault="00D40F68" w:rsidP="008C5A99">
      <w:pPr>
        <w:spacing w:after="0" w:line="240" w:lineRule="auto"/>
      </w:pPr>
      <w:r>
        <w:separator/>
      </w:r>
    </w:p>
  </w:footnote>
  <w:footnote w:type="continuationSeparator" w:id="0">
    <w:p w:rsidR="00D40F68" w:rsidRDefault="00D40F68" w:rsidP="008C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2F6" w:rsidRDefault="004872F6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C0393A" wp14:editId="1660205E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079500" cy="647700"/>
          <wp:effectExtent l="0" t="0" r="635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A-brev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6C9"/>
    <w:multiLevelType w:val="hybridMultilevel"/>
    <w:tmpl w:val="6A1ABF30"/>
    <w:lvl w:ilvl="0" w:tplc="93F0F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F531B"/>
    <w:multiLevelType w:val="hybridMultilevel"/>
    <w:tmpl w:val="EDB01F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5098D"/>
    <w:multiLevelType w:val="hybridMultilevel"/>
    <w:tmpl w:val="2100625C"/>
    <w:lvl w:ilvl="0" w:tplc="98DC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50E"/>
    <w:rsid w:val="0001673A"/>
    <w:rsid w:val="00074606"/>
    <w:rsid w:val="00193B6E"/>
    <w:rsid w:val="001E390B"/>
    <w:rsid w:val="001F0286"/>
    <w:rsid w:val="002378AB"/>
    <w:rsid w:val="00271A7C"/>
    <w:rsid w:val="002E4F92"/>
    <w:rsid w:val="003310E2"/>
    <w:rsid w:val="00364963"/>
    <w:rsid w:val="003A342D"/>
    <w:rsid w:val="003F3351"/>
    <w:rsid w:val="003F39CC"/>
    <w:rsid w:val="004577F5"/>
    <w:rsid w:val="004872F6"/>
    <w:rsid w:val="00540F75"/>
    <w:rsid w:val="0056762F"/>
    <w:rsid w:val="00590C9F"/>
    <w:rsid w:val="00592240"/>
    <w:rsid w:val="006B5987"/>
    <w:rsid w:val="006C357D"/>
    <w:rsid w:val="006F26FD"/>
    <w:rsid w:val="00752CE8"/>
    <w:rsid w:val="007B6B86"/>
    <w:rsid w:val="007F451B"/>
    <w:rsid w:val="007F4EB9"/>
    <w:rsid w:val="00805469"/>
    <w:rsid w:val="00862A8E"/>
    <w:rsid w:val="008714BA"/>
    <w:rsid w:val="00896459"/>
    <w:rsid w:val="008C5A99"/>
    <w:rsid w:val="008E6B30"/>
    <w:rsid w:val="008F5319"/>
    <w:rsid w:val="0097522D"/>
    <w:rsid w:val="009F4104"/>
    <w:rsid w:val="00A5781E"/>
    <w:rsid w:val="00A63EE4"/>
    <w:rsid w:val="00A71ED8"/>
    <w:rsid w:val="00A91C20"/>
    <w:rsid w:val="00B3163B"/>
    <w:rsid w:val="00B3593C"/>
    <w:rsid w:val="00B4397B"/>
    <w:rsid w:val="00BD148A"/>
    <w:rsid w:val="00BE237A"/>
    <w:rsid w:val="00C17BF4"/>
    <w:rsid w:val="00C40F47"/>
    <w:rsid w:val="00C6215F"/>
    <w:rsid w:val="00CE69FF"/>
    <w:rsid w:val="00CF6DD3"/>
    <w:rsid w:val="00D23D4C"/>
    <w:rsid w:val="00D26F54"/>
    <w:rsid w:val="00D40F68"/>
    <w:rsid w:val="00D56CEF"/>
    <w:rsid w:val="00D94D2C"/>
    <w:rsid w:val="00DB5613"/>
    <w:rsid w:val="00DD28CF"/>
    <w:rsid w:val="00DD3645"/>
    <w:rsid w:val="00DF2C5C"/>
    <w:rsid w:val="00E1016E"/>
    <w:rsid w:val="00E517EB"/>
    <w:rsid w:val="00ED38E3"/>
    <w:rsid w:val="00ED7E30"/>
    <w:rsid w:val="00F40826"/>
    <w:rsid w:val="00F5349E"/>
    <w:rsid w:val="00F8142E"/>
    <w:rsid w:val="00F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E2B5"/>
  <w15:chartTrackingRefBased/>
  <w15:docId w15:val="{51EF3D44-D2E1-4D55-8500-18B87241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EB9"/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 w:line="240" w:lineRule="auto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after="0"/>
      <w:outlineLvl w:val="5"/>
    </w:pPr>
    <w:rPr>
      <w:rFonts w:eastAsiaTheme="majorEastAsia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link w:val="IngenafstandTegn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C5A99"/>
  </w:style>
  <w:style w:type="character" w:styleId="Pladsholdertekst">
    <w:name w:val="Placeholder Text"/>
    <w:basedOn w:val="Standardskrifttypeiafsnit"/>
    <w:uiPriority w:val="99"/>
    <w:semiHidden/>
    <w:rsid w:val="008C5A99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8C5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5A99"/>
  </w:style>
  <w:style w:type="paragraph" w:styleId="Sidefod">
    <w:name w:val="footer"/>
    <w:basedOn w:val="Normal"/>
    <w:link w:val="SidefodTegn"/>
    <w:uiPriority w:val="99"/>
    <w:unhideWhenUsed/>
    <w:rsid w:val="008C5A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5A99"/>
  </w:style>
  <w:style w:type="table" w:styleId="Tabel-Gitter">
    <w:name w:val="Table Grid"/>
    <w:basedOn w:val="Tabel-Normal"/>
    <w:uiPriority w:val="59"/>
    <w:rsid w:val="0056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4082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64963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64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AF8269CD.dotm</Template>
  <TotalTime>84</TotalTime>
  <Pages>3</Pages>
  <Words>282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Postelmans-Vasbo</dc:creator>
  <cp:keywords/>
  <dc:description/>
  <cp:lastModifiedBy>Mette Juul Hansen</cp:lastModifiedBy>
  <cp:revision>20</cp:revision>
  <dcterms:created xsi:type="dcterms:W3CDTF">2018-09-19T11:04:00Z</dcterms:created>
  <dcterms:modified xsi:type="dcterms:W3CDTF">2018-12-05T09:32:00Z</dcterms:modified>
</cp:coreProperties>
</file>