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80" w:rsidRDefault="00301A56" w:rsidP="00377471">
      <w:pPr>
        <w:pStyle w:val="Overskrift1"/>
        <w:spacing w:after="0"/>
        <w:rPr>
          <w:rFonts w:ascii="Verdana" w:hAnsi="Verdana"/>
          <w:sz w:val="24"/>
          <w:szCs w:val="24"/>
        </w:rPr>
      </w:pPr>
      <w:r w:rsidRPr="00377471">
        <w:rPr>
          <w:rFonts w:ascii="Verdana" w:hAnsi="Verdana"/>
          <w:sz w:val="24"/>
          <w:szCs w:val="24"/>
        </w:rPr>
        <w:t>Ansøgning</w:t>
      </w:r>
      <w:r w:rsidR="00AB0780" w:rsidRPr="00377471">
        <w:rPr>
          <w:rFonts w:ascii="Verdana" w:hAnsi="Verdana"/>
          <w:sz w:val="24"/>
          <w:szCs w:val="24"/>
        </w:rPr>
        <w:t xml:space="preserve"> om hvilende</w:t>
      </w:r>
      <w:r w:rsidR="00B777C0" w:rsidRPr="00377471">
        <w:rPr>
          <w:rFonts w:ascii="Verdana" w:hAnsi="Verdana"/>
          <w:sz w:val="24"/>
          <w:szCs w:val="24"/>
        </w:rPr>
        <w:t xml:space="preserve"> (gratis</w:t>
      </w:r>
      <w:r w:rsidR="00443BB3" w:rsidRPr="00377471">
        <w:rPr>
          <w:rFonts w:ascii="Verdana" w:hAnsi="Verdana"/>
          <w:sz w:val="24"/>
          <w:szCs w:val="24"/>
        </w:rPr>
        <w:t xml:space="preserve">) </w:t>
      </w:r>
      <w:r w:rsidR="00AB0780" w:rsidRPr="00377471">
        <w:rPr>
          <w:rFonts w:ascii="Verdana" w:hAnsi="Verdana"/>
          <w:sz w:val="24"/>
          <w:szCs w:val="24"/>
        </w:rPr>
        <w:t>medlemskab</w:t>
      </w:r>
      <w:r w:rsidR="00F11E64" w:rsidRPr="00377471">
        <w:rPr>
          <w:rFonts w:ascii="Verdana" w:hAnsi="Verdana"/>
          <w:sz w:val="24"/>
          <w:szCs w:val="24"/>
        </w:rPr>
        <w:t xml:space="preserve"> af FOA</w:t>
      </w:r>
    </w:p>
    <w:p w:rsidR="00377471" w:rsidRPr="00377471" w:rsidRDefault="00377471" w:rsidP="00377471">
      <w:pPr>
        <w:pStyle w:val="Normal05liefter"/>
      </w:pPr>
    </w:p>
    <w:p w:rsidR="00F11E64" w:rsidRDefault="00F11E64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  <w:r w:rsidRPr="00377471">
        <w:rPr>
          <w:rFonts w:ascii="Verdana" w:hAnsi="Verdana"/>
          <w:sz w:val="20"/>
        </w:rPr>
        <w:t xml:space="preserve">Du har henvendt </w:t>
      </w:r>
      <w:r w:rsidR="00377471">
        <w:rPr>
          <w:rFonts w:ascii="Verdana" w:hAnsi="Verdana"/>
          <w:sz w:val="20"/>
        </w:rPr>
        <w:t xml:space="preserve">dig vedrørende </w:t>
      </w:r>
      <w:r w:rsidRPr="00377471">
        <w:rPr>
          <w:rFonts w:ascii="Verdana" w:hAnsi="Verdana"/>
          <w:sz w:val="20"/>
        </w:rPr>
        <w:t xml:space="preserve">muligheden for </w:t>
      </w:r>
      <w:r w:rsidR="00377471">
        <w:rPr>
          <w:rFonts w:ascii="Verdana" w:hAnsi="Verdana"/>
          <w:sz w:val="20"/>
        </w:rPr>
        <w:t xml:space="preserve">at få </w:t>
      </w:r>
      <w:r w:rsidRPr="00377471">
        <w:rPr>
          <w:rFonts w:ascii="Verdana" w:hAnsi="Verdana"/>
          <w:sz w:val="20"/>
        </w:rPr>
        <w:t xml:space="preserve">hvilende </w:t>
      </w:r>
      <w:r w:rsidR="007516E3">
        <w:rPr>
          <w:rFonts w:ascii="Verdana" w:hAnsi="Verdana"/>
          <w:sz w:val="20"/>
        </w:rPr>
        <w:t xml:space="preserve">(gratis) </w:t>
      </w:r>
      <w:r w:rsidR="006064CC" w:rsidRPr="00377471">
        <w:rPr>
          <w:rFonts w:ascii="Verdana" w:hAnsi="Verdana"/>
          <w:sz w:val="20"/>
        </w:rPr>
        <w:t>medlemskab</w:t>
      </w:r>
      <w:r w:rsidRPr="00377471">
        <w:rPr>
          <w:rFonts w:ascii="Verdana" w:hAnsi="Verdana"/>
          <w:sz w:val="20"/>
        </w:rPr>
        <w:t xml:space="preserve"> </w:t>
      </w:r>
      <w:r w:rsidR="00377471">
        <w:rPr>
          <w:rFonts w:ascii="Verdana" w:hAnsi="Verdana"/>
          <w:sz w:val="20"/>
        </w:rPr>
        <w:t>af FOAs fagforening.</w:t>
      </w:r>
    </w:p>
    <w:p w:rsidR="00377471" w:rsidRPr="00377471" w:rsidRDefault="00377471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</w:p>
    <w:p w:rsidR="00153ABA" w:rsidRPr="00377471" w:rsidRDefault="00153ABA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at ansøge om hvilende medlemskab, bedes du udfylde og indsende det ved</w:t>
      </w:r>
      <w:r w:rsidR="00FF1C31">
        <w:rPr>
          <w:rFonts w:ascii="Verdana" w:hAnsi="Verdana"/>
          <w:sz w:val="20"/>
        </w:rPr>
        <w:t>lagte</w:t>
      </w:r>
      <w:r>
        <w:rPr>
          <w:rFonts w:ascii="Verdana" w:hAnsi="Verdana"/>
          <w:sz w:val="20"/>
        </w:rPr>
        <w:t xml:space="preserve"> skema.</w:t>
      </w:r>
    </w:p>
    <w:p w:rsidR="00377471" w:rsidRDefault="00377471" w:rsidP="00377471">
      <w:pPr>
        <w:pStyle w:val="Overskrift2"/>
        <w:spacing w:before="0" w:after="0"/>
        <w:rPr>
          <w:rFonts w:ascii="Verdana" w:hAnsi="Verdana"/>
          <w:sz w:val="20"/>
        </w:rPr>
      </w:pPr>
    </w:p>
    <w:p w:rsidR="00F11E64" w:rsidRPr="00377471" w:rsidRDefault="006064CC" w:rsidP="00377471">
      <w:pPr>
        <w:pStyle w:val="Overskrift2"/>
        <w:spacing w:before="0" w:after="0"/>
        <w:rPr>
          <w:rFonts w:ascii="Verdana" w:hAnsi="Verdana"/>
          <w:sz w:val="20"/>
        </w:rPr>
      </w:pPr>
      <w:r w:rsidRPr="00377471">
        <w:rPr>
          <w:rFonts w:ascii="Verdana" w:hAnsi="Verdana"/>
          <w:sz w:val="20"/>
        </w:rPr>
        <w:t>Betingelser for bevilling af hvilende medlemskab</w:t>
      </w:r>
    </w:p>
    <w:p w:rsidR="00377471" w:rsidRDefault="00377471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</w:p>
    <w:p w:rsidR="00B777C0" w:rsidRDefault="00F11E64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  <w:r w:rsidRPr="00377471">
        <w:rPr>
          <w:rFonts w:ascii="Verdana" w:hAnsi="Verdana"/>
          <w:sz w:val="20"/>
        </w:rPr>
        <w:t>Det er muligt at få bevilget hvilende medlemskab, hvis du i en periode</w:t>
      </w:r>
      <w:r w:rsidR="00B777C0" w:rsidRPr="00377471">
        <w:rPr>
          <w:rFonts w:ascii="Verdana" w:hAnsi="Verdana"/>
          <w:sz w:val="20"/>
        </w:rPr>
        <w:t>:</w:t>
      </w:r>
    </w:p>
    <w:p w:rsidR="00377471" w:rsidRPr="00377471" w:rsidRDefault="00377471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</w:p>
    <w:p w:rsidR="00B777C0" w:rsidRPr="00377471" w:rsidRDefault="00B777C0" w:rsidP="00377471">
      <w:pPr>
        <w:pStyle w:val="Listeafsnit"/>
        <w:numPr>
          <w:ilvl w:val="0"/>
          <w:numId w:val="4"/>
        </w:numPr>
        <w:rPr>
          <w:rFonts w:ascii="Verdana" w:hAnsi="Verdana" w:cs="Arial"/>
          <w:color w:val="000000"/>
          <w:sz w:val="20"/>
        </w:rPr>
      </w:pPr>
      <w:r w:rsidRPr="00377471">
        <w:rPr>
          <w:rFonts w:ascii="Verdana" w:hAnsi="Verdana" w:cs="Arial"/>
          <w:color w:val="000000"/>
          <w:sz w:val="20"/>
        </w:rPr>
        <w:t xml:space="preserve">er på højskole </w:t>
      </w:r>
    </w:p>
    <w:p w:rsidR="00377471" w:rsidRDefault="00B777C0" w:rsidP="00377471">
      <w:pPr>
        <w:pStyle w:val="Listeafsnit"/>
        <w:numPr>
          <w:ilvl w:val="0"/>
          <w:numId w:val="4"/>
        </w:numPr>
        <w:rPr>
          <w:rFonts w:ascii="Verdana" w:hAnsi="Verdana" w:cs="Arial"/>
          <w:color w:val="000000"/>
          <w:sz w:val="20"/>
        </w:rPr>
      </w:pPr>
      <w:r w:rsidRPr="00377471">
        <w:rPr>
          <w:rFonts w:ascii="Verdana" w:hAnsi="Verdana" w:cs="Arial"/>
          <w:color w:val="000000"/>
          <w:sz w:val="20"/>
        </w:rPr>
        <w:t xml:space="preserve">holder fri for egen regning i minimum 3 mdr. </w:t>
      </w:r>
    </w:p>
    <w:p w:rsidR="00B777C0" w:rsidRPr="00377471" w:rsidRDefault="00B777C0" w:rsidP="00377471">
      <w:pPr>
        <w:pStyle w:val="Listeafsnit"/>
        <w:numPr>
          <w:ilvl w:val="0"/>
          <w:numId w:val="4"/>
        </w:numPr>
        <w:rPr>
          <w:rFonts w:ascii="Verdana" w:hAnsi="Verdana" w:cs="Arial"/>
          <w:color w:val="000000"/>
          <w:sz w:val="20"/>
        </w:rPr>
      </w:pPr>
      <w:r w:rsidRPr="00377471">
        <w:rPr>
          <w:rFonts w:ascii="Verdana" w:hAnsi="Verdana" w:cs="Arial"/>
          <w:color w:val="000000"/>
          <w:sz w:val="20"/>
        </w:rPr>
        <w:t xml:space="preserve">af sociale årsager </w:t>
      </w:r>
      <w:r w:rsidR="00377471">
        <w:rPr>
          <w:rFonts w:ascii="Verdana" w:hAnsi="Verdana" w:cs="Arial"/>
          <w:color w:val="000000"/>
          <w:sz w:val="20"/>
        </w:rPr>
        <w:t>(fx, hvis du står uden forsørgelse)</w:t>
      </w:r>
      <w:r w:rsidRPr="00377471">
        <w:rPr>
          <w:rFonts w:ascii="Verdana" w:hAnsi="Verdana" w:cs="Arial"/>
          <w:color w:val="000000"/>
          <w:sz w:val="20"/>
        </w:rPr>
        <w:t xml:space="preserve"> </w:t>
      </w:r>
    </w:p>
    <w:p w:rsidR="00377471" w:rsidRDefault="00B777C0" w:rsidP="00377471">
      <w:pPr>
        <w:pStyle w:val="Listeafsnit"/>
        <w:numPr>
          <w:ilvl w:val="0"/>
          <w:numId w:val="4"/>
        </w:numPr>
        <w:rPr>
          <w:rFonts w:ascii="Verdana" w:hAnsi="Verdana" w:cs="Arial"/>
          <w:color w:val="000000"/>
          <w:sz w:val="20"/>
        </w:rPr>
      </w:pPr>
      <w:r w:rsidRPr="00377471">
        <w:rPr>
          <w:rFonts w:ascii="Verdana" w:hAnsi="Verdana" w:cs="Arial"/>
          <w:color w:val="000000"/>
          <w:sz w:val="20"/>
        </w:rPr>
        <w:t>er under uddannelse uden</w:t>
      </w:r>
      <w:r w:rsidR="00377471">
        <w:rPr>
          <w:rFonts w:ascii="Verdana" w:hAnsi="Verdana" w:cs="Arial"/>
          <w:color w:val="000000"/>
          <w:sz w:val="20"/>
        </w:rPr>
        <w:t xml:space="preserve"> </w:t>
      </w:r>
      <w:r w:rsidRPr="00377471">
        <w:rPr>
          <w:rFonts w:ascii="Verdana" w:hAnsi="Verdana" w:cs="Arial"/>
          <w:color w:val="000000"/>
          <w:sz w:val="20"/>
        </w:rPr>
        <w:t>for FOAs faglige område</w:t>
      </w:r>
    </w:p>
    <w:p w:rsidR="00377471" w:rsidRDefault="00377471" w:rsidP="00377471">
      <w:pPr>
        <w:rPr>
          <w:rFonts w:ascii="Verdana" w:hAnsi="Verdana" w:cs="Arial"/>
          <w:color w:val="000000"/>
          <w:sz w:val="20"/>
        </w:rPr>
      </w:pPr>
    </w:p>
    <w:p w:rsidR="00B777C0" w:rsidRPr="00377471" w:rsidRDefault="00377471" w:rsidP="00377471">
      <w:pPr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Du kan bevilges hvilende medlemskab i op til 12 måneder ad gangen. Hvis du får hvilende medlemskab på grund af sociale årsager, sker det dog i op til 6 måneder ad gangen.</w:t>
      </w:r>
      <w:r w:rsidR="00B777C0" w:rsidRPr="00377471">
        <w:rPr>
          <w:rFonts w:ascii="Verdana" w:hAnsi="Verdana" w:cs="Arial"/>
          <w:color w:val="000000"/>
          <w:sz w:val="20"/>
        </w:rPr>
        <w:t xml:space="preserve"> </w:t>
      </w:r>
    </w:p>
    <w:p w:rsidR="00377471" w:rsidRDefault="00377471" w:rsidP="00377471">
      <w:pPr>
        <w:pStyle w:val="Overskrift2"/>
        <w:spacing w:before="0" w:after="0"/>
        <w:rPr>
          <w:rFonts w:ascii="Verdana" w:hAnsi="Verdana"/>
          <w:sz w:val="20"/>
        </w:rPr>
      </w:pPr>
    </w:p>
    <w:p w:rsidR="00491C8A" w:rsidRPr="00377471" w:rsidRDefault="00377471" w:rsidP="00377471">
      <w:pPr>
        <w:pStyle w:val="Overskrift2"/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Mens du har hvilende medlemskab</w:t>
      </w:r>
    </w:p>
    <w:p w:rsidR="00377471" w:rsidRDefault="00377471" w:rsidP="00377471">
      <w:pPr>
        <w:pStyle w:val="Listeafsnit"/>
        <w:rPr>
          <w:rFonts w:ascii="Verdana" w:hAnsi="Verdana" w:cs="Arial"/>
          <w:color w:val="000000"/>
          <w:sz w:val="20"/>
        </w:rPr>
      </w:pPr>
    </w:p>
    <w:p w:rsidR="00491C8A" w:rsidRPr="00FF1C31" w:rsidRDefault="00377471" w:rsidP="00377471">
      <w:pPr>
        <w:rPr>
          <w:rFonts w:ascii="Verdana" w:hAnsi="Verdana" w:cs="Arial"/>
          <w:color w:val="000000"/>
          <w:sz w:val="20"/>
        </w:rPr>
      </w:pPr>
      <w:r w:rsidRPr="00FF1C31">
        <w:rPr>
          <w:rFonts w:ascii="Verdana" w:hAnsi="Verdana" w:cs="Arial"/>
          <w:color w:val="000000"/>
          <w:sz w:val="20"/>
        </w:rPr>
        <w:t xml:space="preserve">Mens du har hvilende medlemskab, må </w:t>
      </w:r>
      <w:r w:rsidR="00491C8A" w:rsidRPr="00FF1C31">
        <w:rPr>
          <w:rFonts w:ascii="Verdana" w:hAnsi="Verdana" w:cs="Arial"/>
          <w:color w:val="000000"/>
          <w:sz w:val="20"/>
        </w:rPr>
        <w:t xml:space="preserve">din </w:t>
      </w:r>
      <w:r w:rsidRPr="00FF1C31">
        <w:rPr>
          <w:rFonts w:ascii="Verdana" w:hAnsi="Verdana" w:cs="Arial"/>
          <w:color w:val="000000"/>
          <w:sz w:val="20"/>
        </w:rPr>
        <w:t xml:space="preserve">samlede </w:t>
      </w:r>
      <w:r w:rsidR="00491C8A" w:rsidRPr="00FF1C31">
        <w:rPr>
          <w:rFonts w:ascii="Verdana" w:hAnsi="Verdana" w:cs="Arial"/>
          <w:color w:val="000000"/>
          <w:sz w:val="20"/>
        </w:rPr>
        <w:t>indtægt ikke oversti</w:t>
      </w:r>
      <w:r w:rsidRPr="00FF1C31">
        <w:rPr>
          <w:rFonts w:ascii="Verdana" w:hAnsi="Verdana" w:cs="Arial"/>
          <w:color w:val="000000"/>
          <w:sz w:val="20"/>
        </w:rPr>
        <w:t>ge</w:t>
      </w:r>
      <w:r w:rsidR="00491C8A" w:rsidRPr="00FF1C31">
        <w:rPr>
          <w:rFonts w:ascii="Verdana" w:hAnsi="Verdana" w:cs="Arial"/>
          <w:color w:val="000000"/>
          <w:sz w:val="20"/>
        </w:rPr>
        <w:t xml:space="preserve"> </w:t>
      </w:r>
      <w:r w:rsidR="00207DD3">
        <w:rPr>
          <w:rFonts w:ascii="Verdana" w:hAnsi="Verdana" w:cs="Arial"/>
          <w:color w:val="000000"/>
          <w:sz w:val="20"/>
        </w:rPr>
        <w:t>11.143</w:t>
      </w:r>
      <w:bookmarkStart w:id="0" w:name="_GoBack"/>
      <w:bookmarkEnd w:id="0"/>
      <w:r w:rsidR="00491C8A" w:rsidRPr="00FF1C31">
        <w:rPr>
          <w:rFonts w:ascii="Verdana" w:hAnsi="Verdana" w:cs="Arial"/>
          <w:color w:val="000000"/>
          <w:sz w:val="20"/>
        </w:rPr>
        <w:t xml:space="preserve"> kr. om måneden i gennemsnit. Beløbet svarer til grundbeløbet for kontanthjælpsmodtagere over 30 år uden forsørgerpligt. Evt. studielån ved siden af SU tæller ikke med i indtægten</w:t>
      </w:r>
      <w:r w:rsidR="00001DA7" w:rsidRPr="00FF1C31">
        <w:rPr>
          <w:rFonts w:ascii="Verdana" w:hAnsi="Verdana" w:cs="Arial"/>
          <w:color w:val="000000"/>
          <w:sz w:val="20"/>
        </w:rPr>
        <w:t>.</w:t>
      </w:r>
    </w:p>
    <w:p w:rsidR="00377471" w:rsidRPr="00FF1C31" w:rsidRDefault="00377471" w:rsidP="00377471">
      <w:pPr>
        <w:rPr>
          <w:rFonts w:ascii="Verdana" w:hAnsi="Verdana" w:cs="Arial"/>
          <w:color w:val="000000"/>
          <w:sz w:val="20"/>
        </w:rPr>
      </w:pPr>
    </w:p>
    <w:p w:rsidR="00491C8A" w:rsidRPr="00FF1C31" w:rsidRDefault="00377471" w:rsidP="00377471">
      <w:pPr>
        <w:rPr>
          <w:rFonts w:ascii="Verdana" w:hAnsi="Verdana" w:cs="Arial"/>
          <w:color w:val="000000"/>
          <w:sz w:val="20"/>
        </w:rPr>
      </w:pPr>
      <w:r w:rsidRPr="00FF1C31">
        <w:rPr>
          <w:rFonts w:ascii="Verdana" w:hAnsi="Verdana" w:cs="Arial"/>
          <w:color w:val="000000"/>
          <w:sz w:val="20"/>
        </w:rPr>
        <w:t>Du må i perioden heller ikke</w:t>
      </w:r>
      <w:r w:rsidR="00491C8A" w:rsidRPr="00FF1C31">
        <w:rPr>
          <w:rFonts w:ascii="Verdana" w:hAnsi="Verdana" w:cs="Arial"/>
          <w:color w:val="000000"/>
          <w:sz w:val="20"/>
        </w:rPr>
        <w:t xml:space="preserve"> modtage ydelser fra a-kassen.</w:t>
      </w:r>
      <w:r w:rsidRPr="00FF1C31">
        <w:rPr>
          <w:rFonts w:ascii="Verdana" w:hAnsi="Verdana" w:cs="Arial"/>
          <w:color w:val="000000"/>
          <w:sz w:val="20"/>
        </w:rPr>
        <w:t xml:space="preserve"> Hvis du har feriedagpenge til gode, som du ønsker at få udbetalt, mens du har hvilende medlemskab, skal du derfor betale almindeligt kontingent i den periode, hvor du modtager feriedagpenge</w:t>
      </w:r>
      <w:r w:rsidR="00153ABA" w:rsidRPr="00FF1C31">
        <w:rPr>
          <w:rFonts w:ascii="Verdana" w:hAnsi="Verdana" w:cs="Arial"/>
          <w:color w:val="000000"/>
          <w:sz w:val="20"/>
        </w:rPr>
        <w:t>ne</w:t>
      </w:r>
      <w:r w:rsidRPr="00FF1C31">
        <w:rPr>
          <w:rFonts w:ascii="Verdana" w:hAnsi="Verdana" w:cs="Arial"/>
          <w:color w:val="000000"/>
          <w:sz w:val="20"/>
        </w:rPr>
        <w:t>.</w:t>
      </w:r>
    </w:p>
    <w:p w:rsidR="00856DC9" w:rsidRPr="00FF1C31" w:rsidRDefault="00856DC9" w:rsidP="00377471">
      <w:pPr>
        <w:rPr>
          <w:rFonts w:ascii="Verdana" w:hAnsi="Verdana" w:cs="Arial"/>
          <w:color w:val="000000"/>
          <w:sz w:val="20"/>
        </w:rPr>
      </w:pPr>
    </w:p>
    <w:p w:rsidR="00377471" w:rsidRPr="00FF1C31" w:rsidRDefault="00856DC9" w:rsidP="00377471">
      <w:pPr>
        <w:pStyle w:val="Medvenlighilsen"/>
        <w:spacing w:before="0" w:after="0"/>
        <w:rPr>
          <w:rFonts w:ascii="Verdana" w:hAnsi="Verdana"/>
          <w:sz w:val="20"/>
        </w:rPr>
      </w:pPr>
      <w:r w:rsidRPr="00FF1C31">
        <w:rPr>
          <w:rFonts w:ascii="Verdana" w:hAnsi="Verdana"/>
          <w:sz w:val="20"/>
        </w:rPr>
        <w:t>Hvis du har spørgsmål til reglerne, er du velkommen til at kontakte os.</w:t>
      </w:r>
    </w:p>
    <w:p w:rsidR="00377471" w:rsidRDefault="00377471" w:rsidP="00377471">
      <w:pPr>
        <w:pStyle w:val="Medvenlighilsen"/>
        <w:spacing w:before="0" w:after="0"/>
        <w:rPr>
          <w:rFonts w:ascii="Verdana" w:hAnsi="Verdana"/>
          <w:sz w:val="20"/>
        </w:rPr>
      </w:pPr>
    </w:p>
    <w:p w:rsidR="006064CC" w:rsidRPr="00377471" w:rsidRDefault="00377471" w:rsidP="00377471">
      <w:pPr>
        <w:pStyle w:val="Medvenlighilsen"/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="006064CC" w:rsidRPr="00377471">
        <w:rPr>
          <w:rFonts w:ascii="Verdana" w:hAnsi="Verdana"/>
          <w:sz w:val="20"/>
        </w:rPr>
        <w:t xml:space="preserve">enlig hilsen </w:t>
      </w:r>
    </w:p>
    <w:p w:rsidR="006064CC" w:rsidRPr="00377471" w:rsidRDefault="00377471" w:rsidP="003774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FOA</w:t>
      </w:r>
    </w:p>
    <w:p w:rsidR="00A15922" w:rsidRPr="00377471" w:rsidRDefault="006064CC" w:rsidP="00A15922">
      <w:pPr>
        <w:spacing w:after="230"/>
        <w:outlineLvl w:val="0"/>
        <w:rPr>
          <w:rFonts w:ascii="Verdana" w:hAnsi="Verdana"/>
          <w:b/>
          <w:sz w:val="24"/>
          <w:szCs w:val="24"/>
        </w:rPr>
      </w:pPr>
      <w:r w:rsidRPr="00377471">
        <w:rPr>
          <w:rFonts w:ascii="Verdana" w:hAnsi="Verdana"/>
          <w:sz w:val="20"/>
        </w:rPr>
        <w:br w:type="page"/>
      </w:r>
      <w:r w:rsidR="00D93DB5" w:rsidRPr="00377471">
        <w:rPr>
          <w:rFonts w:ascii="Verdana" w:hAnsi="Verdana"/>
          <w:b/>
          <w:sz w:val="24"/>
          <w:szCs w:val="24"/>
        </w:rPr>
        <w:lastRenderedPageBreak/>
        <w:t>Ansøgning om hvilende (gratis</w:t>
      </w:r>
      <w:r w:rsidR="00A15922" w:rsidRPr="00377471">
        <w:rPr>
          <w:rFonts w:ascii="Verdana" w:hAnsi="Verdana"/>
          <w:b/>
          <w:sz w:val="24"/>
          <w:szCs w:val="24"/>
        </w:rPr>
        <w:t>) medlemskab af FOA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077"/>
        <w:gridCol w:w="4962"/>
      </w:tblGrid>
      <w:tr w:rsidR="00A15922" w:rsidRPr="00377471" w:rsidTr="00B777C0">
        <w:tc>
          <w:tcPr>
            <w:tcW w:w="4077" w:type="dxa"/>
          </w:tcPr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Navn:</w:t>
            </w:r>
          </w:p>
        </w:tc>
        <w:tc>
          <w:tcPr>
            <w:tcW w:w="4962" w:type="dxa"/>
          </w:tcPr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 xml:space="preserve">Cpr: </w:t>
            </w: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A15922" w:rsidRPr="00377471" w:rsidRDefault="00A15922" w:rsidP="00A15922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D93DB5" w:rsidP="00A15922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b/>
                <w:sz w:val="20"/>
              </w:rPr>
              <w:t>Jeg søger om hvilende (gratis</w:t>
            </w:r>
            <w:r w:rsidR="00A15922" w:rsidRPr="00377471">
              <w:rPr>
                <w:rFonts w:ascii="Verdana" w:hAnsi="Verdana"/>
                <w:b/>
                <w:sz w:val="20"/>
              </w:rPr>
              <w:t>) medlemskab</w:t>
            </w:r>
          </w:p>
          <w:p w:rsidR="00A15922" w:rsidRPr="00377471" w:rsidRDefault="00A15922" w:rsidP="00A15922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A15922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Fra den: _______________ til den: __________________</w:t>
            </w: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 xml:space="preserve">Jeg </w:t>
            </w:r>
            <w:r w:rsidR="00D93DB5" w:rsidRPr="00377471">
              <w:rPr>
                <w:rFonts w:ascii="Verdana" w:hAnsi="Verdana"/>
                <w:sz w:val="20"/>
              </w:rPr>
              <w:t>søger om hvilende medlem</w:t>
            </w:r>
            <w:r w:rsidR="00C93D99">
              <w:rPr>
                <w:rFonts w:ascii="Verdana" w:hAnsi="Verdana"/>
                <w:sz w:val="20"/>
              </w:rPr>
              <w:t>s</w:t>
            </w:r>
            <w:r w:rsidR="00D93DB5" w:rsidRPr="00377471">
              <w:rPr>
                <w:rFonts w:ascii="Verdana" w:hAnsi="Verdana"/>
                <w:sz w:val="20"/>
              </w:rPr>
              <w:t>kab i perioden, fordi jeg</w:t>
            </w:r>
            <w:r w:rsidRPr="00377471">
              <w:rPr>
                <w:rFonts w:ascii="Verdana" w:hAnsi="Verdana"/>
                <w:sz w:val="20"/>
              </w:rPr>
              <w:t xml:space="preserve"> (sæt kryds):</w:t>
            </w:r>
          </w:p>
          <w:p w:rsidR="00D93DB5" w:rsidRPr="00377471" w:rsidRDefault="00D93DB5" w:rsidP="00D93DB5">
            <w:pPr>
              <w:spacing w:line="276" w:lineRule="auto"/>
              <w:ind w:left="284"/>
              <w:rPr>
                <w:rFonts w:ascii="Verdana" w:hAnsi="Verdana" w:cs="Arial"/>
                <w:color w:val="000000"/>
                <w:sz w:val="20"/>
              </w:rPr>
            </w:pP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6"/>
            <w:r w:rsidRPr="00377471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207DD3">
              <w:rPr>
                <w:rFonts w:ascii="Verdana" w:hAnsi="Verdana" w:cs="Arial"/>
                <w:color w:val="000000"/>
                <w:sz w:val="20"/>
              </w:rPr>
            </w:r>
            <w:r w:rsidR="00207DD3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bookmarkEnd w:id="1"/>
            <w:r w:rsidRPr="00377471">
              <w:rPr>
                <w:rFonts w:ascii="Verdana" w:hAnsi="Verdana" w:cs="Arial"/>
                <w:color w:val="000000"/>
                <w:sz w:val="20"/>
              </w:rPr>
              <w:tab/>
              <w:t xml:space="preserve">er på højskole </w:t>
            </w:r>
          </w:p>
          <w:p w:rsidR="00D93DB5" w:rsidRPr="00377471" w:rsidRDefault="00D93DB5" w:rsidP="00D93DB5">
            <w:pPr>
              <w:spacing w:line="276" w:lineRule="auto"/>
              <w:ind w:left="709" w:hanging="425"/>
              <w:rPr>
                <w:rFonts w:ascii="Verdana" w:hAnsi="Verdana" w:cs="Arial"/>
                <w:color w:val="000000"/>
                <w:sz w:val="20"/>
              </w:rPr>
            </w:pP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207DD3">
              <w:rPr>
                <w:rFonts w:ascii="Verdana" w:hAnsi="Verdana" w:cs="Arial"/>
                <w:color w:val="000000"/>
                <w:sz w:val="20"/>
              </w:rPr>
            </w:r>
            <w:r w:rsidR="00207DD3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377471">
              <w:rPr>
                <w:rFonts w:ascii="Verdana" w:hAnsi="Verdana" w:cs="Arial"/>
                <w:color w:val="000000"/>
                <w:sz w:val="20"/>
              </w:rPr>
              <w:tab/>
              <w:t>holder fri fo</w:t>
            </w:r>
            <w:r w:rsidR="00153ABA">
              <w:rPr>
                <w:rFonts w:ascii="Verdana" w:hAnsi="Verdana" w:cs="Arial"/>
                <w:color w:val="000000"/>
                <w:sz w:val="20"/>
              </w:rPr>
              <w:t>r egen regning i minimum 3 mdr.</w:t>
            </w:r>
          </w:p>
          <w:p w:rsidR="00D93DB5" w:rsidRPr="00153ABA" w:rsidRDefault="00D93DB5" w:rsidP="00D93DB5">
            <w:pPr>
              <w:spacing w:line="276" w:lineRule="auto"/>
              <w:ind w:left="284"/>
              <w:rPr>
                <w:rFonts w:ascii="Verdana" w:hAnsi="Verdana" w:cs="Arial"/>
                <w:color w:val="000000"/>
                <w:sz w:val="20"/>
              </w:rPr>
            </w:pP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207DD3">
              <w:rPr>
                <w:rFonts w:ascii="Verdana" w:hAnsi="Verdana" w:cs="Arial"/>
                <w:color w:val="000000"/>
                <w:sz w:val="20"/>
              </w:rPr>
            </w:r>
            <w:r w:rsidR="00207DD3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377471">
              <w:rPr>
                <w:rFonts w:ascii="Verdana" w:hAnsi="Verdana" w:cs="Arial"/>
                <w:color w:val="000000"/>
                <w:sz w:val="20"/>
              </w:rPr>
              <w:tab/>
            </w:r>
            <w:r w:rsidR="00153ABA">
              <w:rPr>
                <w:rFonts w:ascii="Verdana" w:hAnsi="Verdana" w:cs="Arial"/>
                <w:color w:val="000000"/>
                <w:sz w:val="20"/>
              </w:rPr>
              <w:t xml:space="preserve">af sociale årsager (Udfyld </w:t>
            </w:r>
            <w:r w:rsidR="00153ABA">
              <w:rPr>
                <w:rFonts w:ascii="Verdana" w:hAnsi="Verdana" w:cs="Arial"/>
                <w:b/>
                <w:color w:val="000000"/>
                <w:sz w:val="20"/>
              </w:rPr>
              <w:t xml:space="preserve">A </w:t>
            </w:r>
            <w:r w:rsidR="00153ABA">
              <w:rPr>
                <w:rFonts w:ascii="Verdana" w:hAnsi="Verdana" w:cs="Arial"/>
                <w:color w:val="000000"/>
                <w:sz w:val="20"/>
              </w:rPr>
              <w:t>nedenfor)</w:t>
            </w:r>
          </w:p>
          <w:p w:rsidR="00D93DB5" w:rsidRPr="00153ABA" w:rsidRDefault="00D93DB5" w:rsidP="00D93DB5">
            <w:pPr>
              <w:spacing w:after="200" w:line="276" w:lineRule="auto"/>
              <w:ind w:left="709" w:hanging="425"/>
              <w:rPr>
                <w:rFonts w:ascii="Verdana" w:hAnsi="Verdana" w:cs="Arial"/>
                <w:color w:val="000000"/>
                <w:sz w:val="20"/>
              </w:rPr>
            </w:pP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207DD3">
              <w:rPr>
                <w:rFonts w:ascii="Verdana" w:hAnsi="Verdana" w:cs="Arial"/>
                <w:color w:val="000000"/>
                <w:sz w:val="20"/>
              </w:rPr>
            </w:r>
            <w:r w:rsidR="00207DD3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377471">
              <w:rPr>
                <w:rFonts w:ascii="Verdana" w:hAnsi="Verdana" w:cs="Arial"/>
                <w:color w:val="000000"/>
                <w:sz w:val="20"/>
              </w:rPr>
              <w:tab/>
              <w:t>er under uddannelse uden</w:t>
            </w:r>
            <w:r w:rsidR="00153ABA">
              <w:rPr>
                <w:rFonts w:ascii="Verdana" w:hAnsi="Verdana" w:cs="Arial"/>
                <w:color w:val="000000"/>
                <w:sz w:val="20"/>
              </w:rPr>
              <w:t xml:space="preserve"> for FOAs faglige område (udfyld </w:t>
            </w:r>
            <w:r w:rsidR="00153ABA">
              <w:rPr>
                <w:rFonts w:ascii="Verdana" w:hAnsi="Verdana" w:cs="Arial"/>
                <w:b/>
                <w:color w:val="000000"/>
                <w:sz w:val="20"/>
              </w:rPr>
              <w:t xml:space="preserve">B </w:t>
            </w:r>
            <w:r w:rsidR="00153ABA">
              <w:rPr>
                <w:rFonts w:ascii="Verdana" w:hAnsi="Verdana" w:cs="Arial"/>
                <w:color w:val="000000"/>
                <w:sz w:val="20"/>
              </w:rPr>
              <w:t>nedenfor)</w:t>
            </w: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153ABA" w:rsidRPr="00153ABA" w:rsidRDefault="00153ABA" w:rsidP="00B777C0">
            <w:pPr>
              <w:spacing w:after="120"/>
              <w:ind w:left="284"/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/>
                <w:sz w:val="20"/>
              </w:rPr>
              <w:instrText xml:space="preserve"> FORMCHECKBOX </w:instrText>
            </w:r>
            <w:r w:rsidR="00207DD3">
              <w:rPr>
                <w:rFonts w:ascii="Verdana" w:hAnsi="Verdana"/>
                <w:sz w:val="20"/>
              </w:rPr>
            </w:r>
            <w:r w:rsidR="00207DD3">
              <w:rPr>
                <w:rFonts w:ascii="Verdana" w:hAnsi="Verdana"/>
                <w:sz w:val="20"/>
              </w:rPr>
              <w:fldChar w:fldCharType="separate"/>
            </w:r>
            <w:r w:rsidRPr="00377471">
              <w:rPr>
                <w:rFonts w:ascii="Verdana" w:hAnsi="Verdana"/>
                <w:sz w:val="20"/>
              </w:rPr>
              <w:fldChar w:fldCharType="end"/>
            </w:r>
            <w:r w:rsidRPr="00377471">
              <w:rPr>
                <w:rFonts w:ascii="Verdana" w:hAnsi="Verdana"/>
                <w:sz w:val="20"/>
              </w:rPr>
              <w:t xml:space="preserve"> Jeg søger om hvilende medlemskab af sociale årsager, pga.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følgende omstændigheder: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_________________________________________________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_________________________________________________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_________________________________________________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153ABA" w:rsidP="00153ABA">
            <w:pPr>
              <w:spacing w:after="120"/>
              <w:ind w:left="851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Hvor stor er din indtægt pr. måned før skat: _______________</w:t>
            </w: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A15922" w:rsidRPr="00377471" w:rsidRDefault="00153ABA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B</w:t>
            </w:r>
            <w:r w:rsidR="00A15922" w:rsidRPr="00377471">
              <w:rPr>
                <w:rFonts w:ascii="Verdana" w:hAnsi="Verdana"/>
                <w:sz w:val="20"/>
              </w:rPr>
              <w:t xml:space="preserve"> </w:t>
            </w:r>
          </w:p>
          <w:p w:rsidR="00153ABA" w:rsidRPr="00377471" w:rsidRDefault="00153ABA" w:rsidP="00153ABA">
            <w:pPr>
              <w:spacing w:after="120"/>
              <w:ind w:left="851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/>
                <w:sz w:val="20"/>
              </w:rPr>
              <w:instrText xml:space="preserve"> FORMCHECKBOX </w:instrText>
            </w:r>
            <w:r w:rsidR="00207DD3">
              <w:rPr>
                <w:rFonts w:ascii="Verdana" w:hAnsi="Verdana"/>
                <w:sz w:val="20"/>
              </w:rPr>
            </w:r>
            <w:r w:rsidR="00207DD3">
              <w:rPr>
                <w:rFonts w:ascii="Verdana" w:hAnsi="Verdana"/>
                <w:sz w:val="20"/>
              </w:rPr>
              <w:fldChar w:fldCharType="separate"/>
            </w:r>
            <w:r w:rsidRPr="00377471">
              <w:rPr>
                <w:rFonts w:ascii="Verdana" w:hAnsi="Verdana"/>
                <w:sz w:val="20"/>
              </w:rPr>
              <w:fldChar w:fldCharType="end"/>
            </w:r>
            <w:r w:rsidRPr="00377471">
              <w:rPr>
                <w:rFonts w:ascii="Verdana" w:hAnsi="Verdana"/>
                <w:sz w:val="20"/>
              </w:rPr>
              <w:t xml:space="preserve"> Jeg er under uddannelse uden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77471">
              <w:rPr>
                <w:rFonts w:ascii="Verdana" w:hAnsi="Verdana"/>
                <w:sz w:val="20"/>
              </w:rPr>
              <w:t>for FOAs område</w:t>
            </w:r>
          </w:p>
          <w:p w:rsidR="00153ABA" w:rsidRPr="00377471" w:rsidRDefault="00153ABA" w:rsidP="00153ABA">
            <w:pPr>
              <w:spacing w:after="120"/>
              <w:ind w:left="851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Uddannelsens navn: _______________________________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Startdato: _____________ Slutdato: 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SU</w:t>
            </w:r>
            <w:r>
              <w:rPr>
                <w:rFonts w:ascii="Verdana" w:hAnsi="Verdana"/>
                <w:sz w:val="20"/>
              </w:rPr>
              <w:t>/</w:t>
            </w:r>
            <w:r w:rsidRPr="00377471">
              <w:rPr>
                <w:rFonts w:ascii="Verdana" w:hAnsi="Verdana"/>
                <w:sz w:val="20"/>
              </w:rPr>
              <w:t>elevløn, kr.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77471">
              <w:rPr>
                <w:rFonts w:ascii="Verdana" w:hAnsi="Verdana"/>
                <w:sz w:val="20"/>
              </w:rPr>
              <w:t>pr. måned før skat: 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Har du anden indtægt</w:t>
            </w:r>
            <w:r>
              <w:rPr>
                <w:rFonts w:ascii="Verdana" w:hAnsi="Verdana"/>
                <w:sz w:val="20"/>
              </w:rPr>
              <w:t>?</w:t>
            </w:r>
            <w:r w:rsidRPr="00377471">
              <w:rPr>
                <w:rFonts w:ascii="Verdana" w:hAnsi="Verdana"/>
                <w:sz w:val="20"/>
              </w:rPr>
              <w:t xml:space="preserve">  </w:t>
            </w:r>
            <w:r w:rsidRPr="00377471">
              <w:rPr>
                <w:rFonts w:ascii="Verdana" w:hAnsi="Verdana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/>
                <w:sz w:val="20"/>
              </w:rPr>
              <w:instrText xml:space="preserve"> FORMCHECKBOX </w:instrText>
            </w:r>
            <w:r w:rsidR="00207DD3">
              <w:rPr>
                <w:rFonts w:ascii="Verdana" w:hAnsi="Verdana"/>
                <w:sz w:val="20"/>
              </w:rPr>
            </w:r>
            <w:r w:rsidR="00207DD3">
              <w:rPr>
                <w:rFonts w:ascii="Verdana" w:hAnsi="Verdana"/>
                <w:sz w:val="20"/>
              </w:rPr>
              <w:fldChar w:fldCharType="separate"/>
            </w:r>
            <w:r w:rsidRPr="00377471">
              <w:rPr>
                <w:rFonts w:ascii="Verdana" w:hAnsi="Verdana"/>
                <w:sz w:val="20"/>
              </w:rPr>
              <w:fldChar w:fldCharType="end"/>
            </w:r>
            <w:r w:rsidRPr="00377471">
              <w:rPr>
                <w:rFonts w:ascii="Verdana" w:hAnsi="Verdana"/>
                <w:sz w:val="20"/>
              </w:rPr>
              <w:t xml:space="preserve">  JA   </w:t>
            </w:r>
            <w:r w:rsidRPr="00377471">
              <w:rPr>
                <w:rFonts w:ascii="Verdana" w:hAnsi="Verdana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/>
                <w:sz w:val="20"/>
              </w:rPr>
              <w:instrText xml:space="preserve"> FORMCHECKBOX </w:instrText>
            </w:r>
            <w:r w:rsidR="00207DD3">
              <w:rPr>
                <w:rFonts w:ascii="Verdana" w:hAnsi="Verdana"/>
                <w:sz w:val="20"/>
              </w:rPr>
            </w:r>
            <w:r w:rsidR="00207DD3">
              <w:rPr>
                <w:rFonts w:ascii="Verdana" w:hAnsi="Verdana"/>
                <w:sz w:val="20"/>
              </w:rPr>
              <w:fldChar w:fldCharType="separate"/>
            </w:r>
            <w:r w:rsidRPr="00377471">
              <w:rPr>
                <w:rFonts w:ascii="Verdana" w:hAnsi="Verdana"/>
                <w:sz w:val="20"/>
              </w:rPr>
              <w:fldChar w:fldCharType="end"/>
            </w:r>
            <w:r w:rsidRPr="00377471">
              <w:rPr>
                <w:rFonts w:ascii="Verdana" w:hAnsi="Verdana"/>
                <w:sz w:val="20"/>
              </w:rPr>
              <w:t xml:space="preserve">  NEJ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b/>
                <w:sz w:val="20"/>
              </w:rPr>
              <w:t>Hvis JA</w:t>
            </w:r>
            <w:r w:rsidRPr="00377471">
              <w:rPr>
                <w:rFonts w:ascii="Verdana" w:hAnsi="Verdana"/>
                <w:sz w:val="20"/>
              </w:rPr>
              <w:t>, hvilken</w:t>
            </w:r>
            <w:r>
              <w:rPr>
                <w:rFonts w:ascii="Verdana" w:hAnsi="Verdana"/>
                <w:sz w:val="20"/>
              </w:rPr>
              <w:t>?</w:t>
            </w:r>
            <w:r w:rsidRPr="00377471">
              <w:rPr>
                <w:rFonts w:ascii="Verdana" w:hAnsi="Verdana"/>
                <w:sz w:val="20"/>
              </w:rPr>
              <w:t xml:space="preserve"> 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 xml:space="preserve">Hvor stor er </w:t>
            </w:r>
            <w:r>
              <w:rPr>
                <w:rFonts w:ascii="Verdana" w:hAnsi="Verdana"/>
                <w:sz w:val="20"/>
              </w:rPr>
              <w:t xml:space="preserve">din anden </w:t>
            </w:r>
            <w:r w:rsidRPr="00377471">
              <w:rPr>
                <w:rFonts w:ascii="Verdana" w:hAnsi="Verdana"/>
                <w:sz w:val="20"/>
              </w:rPr>
              <w:t>indtægt pr. måned før skat</w:t>
            </w:r>
            <w:r>
              <w:rPr>
                <w:rFonts w:ascii="Verdana" w:hAnsi="Verdana"/>
                <w:sz w:val="20"/>
              </w:rPr>
              <w:t>?</w:t>
            </w:r>
            <w:r w:rsidRPr="00377471">
              <w:rPr>
                <w:rFonts w:ascii="Verdana" w:hAnsi="Verdana"/>
                <w:sz w:val="20"/>
              </w:rPr>
              <w:t xml:space="preserve"> ________________ </w:t>
            </w:r>
          </w:p>
          <w:p w:rsidR="00A15922" w:rsidRPr="00377471" w:rsidRDefault="00A15922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 xml:space="preserve">Jeg erklærer på </w:t>
            </w:r>
            <w:r w:rsidRPr="00377471">
              <w:rPr>
                <w:rFonts w:ascii="Verdana" w:hAnsi="Verdana"/>
                <w:b/>
                <w:sz w:val="20"/>
              </w:rPr>
              <w:t>tro og love</w:t>
            </w:r>
            <w:r w:rsidRPr="00377471">
              <w:rPr>
                <w:rFonts w:ascii="Verdana" w:hAnsi="Verdana"/>
                <w:sz w:val="20"/>
              </w:rPr>
              <w:t>, at oplysningerne er rigtige.</w:t>
            </w: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Dato _________</w:t>
            </w:r>
            <w:proofErr w:type="gramStart"/>
            <w:r w:rsidRPr="00377471">
              <w:rPr>
                <w:rFonts w:ascii="Verdana" w:hAnsi="Verdana"/>
                <w:sz w:val="20"/>
              </w:rPr>
              <w:t>_  Underskrift</w:t>
            </w:r>
            <w:proofErr w:type="gramEnd"/>
            <w:r w:rsidRPr="00377471">
              <w:rPr>
                <w:rFonts w:ascii="Verdana" w:hAnsi="Verdana"/>
                <w:sz w:val="20"/>
              </w:rPr>
              <w:t xml:space="preserve"> __________________________</w:t>
            </w: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AB0780" w:rsidRPr="00377471" w:rsidRDefault="00AB0780" w:rsidP="00A15922">
      <w:pPr>
        <w:pStyle w:val="Overskrift1"/>
        <w:rPr>
          <w:rFonts w:ascii="Verdana" w:hAnsi="Verdana"/>
          <w:sz w:val="8"/>
          <w:szCs w:val="8"/>
        </w:rPr>
      </w:pPr>
    </w:p>
    <w:sectPr w:rsidR="00AB0780" w:rsidRPr="00377471">
      <w:footerReference w:type="default" r:id="rId7"/>
      <w:footerReference w:type="first" r:id="rId8"/>
      <w:pgSz w:w="11907" w:h="16840"/>
      <w:pgMar w:top="1134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D7" w:rsidRDefault="005A68D7">
      <w:r>
        <w:separator/>
      </w:r>
    </w:p>
  </w:endnote>
  <w:endnote w:type="continuationSeparator" w:id="0">
    <w:p w:rsidR="005A68D7" w:rsidRDefault="005A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B9" w:rsidRPr="003614C8" w:rsidRDefault="000E58B9">
    <w:pPr>
      <w:pStyle w:val="Sidefod"/>
      <w:jc w:val="right"/>
      <w:rPr>
        <w:rFonts w:ascii="Verdana" w:hAnsi="Verdana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B9" w:rsidRDefault="000E58B9">
    <w:pPr>
      <w:pStyle w:val="Sidefod"/>
    </w:pPr>
    <w:r>
      <w:fldChar w:fldCharType="begin"/>
    </w:r>
    <w:r>
      <w:instrText xml:space="preserve"> CREATEDATE \@ "dd-MM-yy" \* FLETFORMAT </w:instrText>
    </w:r>
    <w:r>
      <w:fldChar w:fldCharType="separate"/>
    </w:r>
    <w:r w:rsidR="007516E3">
      <w:rPr>
        <w:b/>
        <w:bCs/>
        <w:noProof/>
      </w:rPr>
      <w:t>Fejl! Ukendt argument for parameter.</w:t>
    </w:r>
    <w:r>
      <w:fldChar w:fldCharType="end"/>
    </w:r>
    <w:r>
      <w:t>/</w:t>
    </w:r>
    <w:r>
      <w:rPr>
        <w:snapToGrid w:val="0"/>
      </w:rPr>
      <w:fldChar w:fldCharType="begin"/>
    </w:r>
    <w:r>
      <w:rPr>
        <w:snapToGrid w:val="0"/>
      </w:rPr>
      <w:instrText xml:space="preserve"> FILENAME \* småbogstav\p  \* FLETFORMAT </w:instrText>
    </w:r>
    <w:r>
      <w:rPr>
        <w:snapToGrid w:val="0"/>
      </w:rPr>
      <w:fldChar w:fldCharType="separate"/>
    </w:r>
    <w:r w:rsidR="007516E3"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USERINITIALS \* småbogstav \* FLETFORMAT </w:instrText>
    </w:r>
    <w:r>
      <w:rPr>
        <w:snapToGrid w:val="0"/>
      </w:rPr>
      <w:fldChar w:fldCharType="separate"/>
    </w:r>
    <w:r w:rsidR="007516E3"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D7" w:rsidRDefault="005A68D7">
      <w:r>
        <w:separator/>
      </w:r>
    </w:p>
  </w:footnote>
  <w:footnote w:type="continuationSeparator" w:id="0">
    <w:p w:rsidR="005A68D7" w:rsidRDefault="005A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8F0"/>
    <w:multiLevelType w:val="hybridMultilevel"/>
    <w:tmpl w:val="837490EE"/>
    <w:lvl w:ilvl="0" w:tplc="30B27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56620"/>
    <w:multiLevelType w:val="hybridMultilevel"/>
    <w:tmpl w:val="4ADEAC5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4739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0B2468"/>
    <w:multiLevelType w:val="hybridMultilevel"/>
    <w:tmpl w:val="7A06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FA0"/>
    <w:multiLevelType w:val="hybridMultilevel"/>
    <w:tmpl w:val="35C2B3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52790"/>
    <w:multiLevelType w:val="hybridMultilevel"/>
    <w:tmpl w:val="04C4205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D4"/>
    <w:rsid w:val="00001DA7"/>
    <w:rsid w:val="00020378"/>
    <w:rsid w:val="00093292"/>
    <w:rsid w:val="000A3C47"/>
    <w:rsid w:val="000E58B9"/>
    <w:rsid w:val="00112B3D"/>
    <w:rsid w:val="0011419D"/>
    <w:rsid w:val="001172FC"/>
    <w:rsid w:val="00153ABA"/>
    <w:rsid w:val="001A2E26"/>
    <w:rsid w:val="001A6230"/>
    <w:rsid w:val="001C54CC"/>
    <w:rsid w:val="00207DD3"/>
    <w:rsid w:val="002767A7"/>
    <w:rsid w:val="002F2867"/>
    <w:rsid w:val="00301A56"/>
    <w:rsid w:val="003614C8"/>
    <w:rsid w:val="00377471"/>
    <w:rsid w:val="003D047E"/>
    <w:rsid w:val="00443BB3"/>
    <w:rsid w:val="004551E8"/>
    <w:rsid w:val="00491C8A"/>
    <w:rsid w:val="004B638A"/>
    <w:rsid w:val="004D1105"/>
    <w:rsid w:val="005344EB"/>
    <w:rsid w:val="005A68D7"/>
    <w:rsid w:val="005F2141"/>
    <w:rsid w:val="006064CC"/>
    <w:rsid w:val="00636D85"/>
    <w:rsid w:val="00706AD1"/>
    <w:rsid w:val="007516E3"/>
    <w:rsid w:val="00763BB7"/>
    <w:rsid w:val="0079114D"/>
    <w:rsid w:val="008152F9"/>
    <w:rsid w:val="00825A30"/>
    <w:rsid w:val="00856DC9"/>
    <w:rsid w:val="008E5976"/>
    <w:rsid w:val="00954661"/>
    <w:rsid w:val="009700FB"/>
    <w:rsid w:val="009B6A1A"/>
    <w:rsid w:val="00A15922"/>
    <w:rsid w:val="00A15C51"/>
    <w:rsid w:val="00A176B8"/>
    <w:rsid w:val="00AA658F"/>
    <w:rsid w:val="00AB0780"/>
    <w:rsid w:val="00B23D84"/>
    <w:rsid w:val="00B345D8"/>
    <w:rsid w:val="00B44026"/>
    <w:rsid w:val="00B758D4"/>
    <w:rsid w:val="00B777C0"/>
    <w:rsid w:val="00BE38ED"/>
    <w:rsid w:val="00C84294"/>
    <w:rsid w:val="00C93D99"/>
    <w:rsid w:val="00D20F75"/>
    <w:rsid w:val="00D93DB5"/>
    <w:rsid w:val="00DE6E89"/>
    <w:rsid w:val="00DF0B41"/>
    <w:rsid w:val="00E81775"/>
    <w:rsid w:val="00EB4BDC"/>
    <w:rsid w:val="00F11E64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69D8"/>
  <w15:docId w15:val="{A260C253-2C5E-446F-B32F-60A17958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5"/>
    </w:rPr>
  </w:style>
  <w:style w:type="paragraph" w:styleId="Overskrift1">
    <w:name w:val="heading 1"/>
    <w:basedOn w:val="Normal"/>
    <w:next w:val="Normal05liefter"/>
    <w:qFormat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link w:val="Overskrift2Tegn"/>
    <w:qFormat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next w:val="Normal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Normalindrykning">
    <w:name w:val="Normal Indent"/>
    <w:basedOn w:val="Normal"/>
    <w:pPr>
      <w:ind w:left="708"/>
    </w:pPr>
  </w:style>
  <w:style w:type="paragraph" w:customStyle="1" w:styleId="Normal05liefter">
    <w:name w:val="Normal 0.5 li efter"/>
    <w:basedOn w:val="Normal"/>
    <w:pPr>
      <w:spacing w:after="120"/>
    </w:pPr>
  </w:style>
  <w:style w:type="paragraph" w:customStyle="1" w:styleId="Medvenlighilsen">
    <w:name w:val="Med venlig hilsen"/>
    <w:basedOn w:val="Normal"/>
    <w:next w:val="Normal"/>
    <w:pPr>
      <w:spacing w:before="410" w:after="600"/>
    </w:pPr>
  </w:style>
  <w:style w:type="table" w:styleId="Tabel-Gitter">
    <w:name w:val="Table Grid"/>
    <w:basedOn w:val="Tabel-Normal"/>
    <w:rsid w:val="0060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777C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491C8A"/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A3983D6.dotm</Template>
  <TotalTime>3</TotalTime>
  <Pages>2</Pages>
  <Words>372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FOA normal</vt:lpstr>
    </vt:vector>
  </TitlesOfParts>
  <Company>FOA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 normal</dc:title>
  <dc:creator>Lis Johnson</dc:creator>
  <cp:lastModifiedBy>Mette Wiederholt Pedersen</cp:lastModifiedBy>
  <cp:revision>3</cp:revision>
  <cp:lastPrinted>2015-08-27T08:14:00Z</cp:lastPrinted>
  <dcterms:created xsi:type="dcterms:W3CDTF">2017-06-08T09:30:00Z</dcterms:created>
  <dcterms:modified xsi:type="dcterms:W3CDTF">2017-06-08T09:31:00Z</dcterms:modified>
</cp:coreProperties>
</file>