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1514"/>
        <w:gridCol w:w="3197"/>
        <w:gridCol w:w="1867"/>
        <w:gridCol w:w="3199"/>
      </w:tblGrid>
      <w:tr w:rsidR="008176EC" w:rsidRPr="008C6294" w14:paraId="0E9E3606" w14:textId="77777777" w:rsidTr="005F3BCE">
        <w:trPr>
          <w:trHeight w:val="395"/>
        </w:trPr>
        <w:tc>
          <w:tcPr>
            <w:tcW w:w="1514" w:type="dxa"/>
            <w:vAlign w:val="center"/>
          </w:tcPr>
          <w:p w14:paraId="0E9E3602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Cpr-nr</w:t>
            </w:r>
            <w:r w:rsidR="00215483" w:rsidRPr="008C6294">
              <w:rPr>
                <w:sz w:val="16"/>
                <w:szCs w:val="16"/>
              </w:rPr>
              <w:t>.</w:t>
            </w:r>
          </w:p>
        </w:tc>
        <w:tc>
          <w:tcPr>
            <w:tcW w:w="3197" w:type="dxa"/>
            <w:vAlign w:val="center"/>
          </w:tcPr>
          <w:p w14:paraId="0E9E3603" w14:textId="77DA6893" w:rsidR="008176EC" w:rsidRPr="000A7198" w:rsidRDefault="008176EC" w:rsidP="000D16D7">
            <w:pPr>
              <w:pStyle w:val="Normal05liefter"/>
              <w:spacing w:line="360" w:lineRule="auto"/>
            </w:pPr>
          </w:p>
        </w:tc>
        <w:tc>
          <w:tcPr>
            <w:tcW w:w="1867" w:type="dxa"/>
            <w:vAlign w:val="center"/>
          </w:tcPr>
          <w:p w14:paraId="0E9E3604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Stilling</w:t>
            </w:r>
          </w:p>
        </w:tc>
        <w:tc>
          <w:tcPr>
            <w:tcW w:w="3199" w:type="dxa"/>
          </w:tcPr>
          <w:p w14:paraId="0E9E3605" w14:textId="32DDD69C" w:rsidR="008176EC" w:rsidRPr="000A7198" w:rsidRDefault="008176EC" w:rsidP="00A52EA1">
            <w:pPr>
              <w:pStyle w:val="Normal05liefter"/>
              <w:spacing w:line="360" w:lineRule="auto"/>
            </w:pPr>
          </w:p>
        </w:tc>
      </w:tr>
      <w:tr w:rsidR="008176EC" w:rsidRPr="008C6294" w14:paraId="0E9E360B" w14:textId="77777777" w:rsidTr="00A52EA1">
        <w:trPr>
          <w:trHeight w:val="533"/>
        </w:trPr>
        <w:tc>
          <w:tcPr>
            <w:tcW w:w="1514" w:type="dxa"/>
            <w:vAlign w:val="center"/>
          </w:tcPr>
          <w:p w14:paraId="0E9E3607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Navn</w:t>
            </w:r>
          </w:p>
        </w:tc>
        <w:tc>
          <w:tcPr>
            <w:tcW w:w="3197" w:type="dxa"/>
            <w:vAlign w:val="center"/>
          </w:tcPr>
          <w:p w14:paraId="0E9E3608" w14:textId="6850B175" w:rsidR="008176EC" w:rsidRPr="000A7198" w:rsidRDefault="008176EC" w:rsidP="00A52EA1">
            <w:pPr>
              <w:pStyle w:val="Normal05liefter"/>
              <w:spacing w:line="360" w:lineRule="auto"/>
            </w:pPr>
          </w:p>
        </w:tc>
        <w:tc>
          <w:tcPr>
            <w:tcW w:w="1867" w:type="dxa"/>
            <w:vAlign w:val="center"/>
          </w:tcPr>
          <w:p w14:paraId="0E9E3609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E</w:t>
            </w:r>
            <w:r w:rsidR="00215483" w:rsidRPr="008C6294">
              <w:rPr>
                <w:sz w:val="16"/>
                <w:szCs w:val="16"/>
              </w:rPr>
              <w:t>-</w:t>
            </w:r>
            <w:r w:rsidRPr="008C6294">
              <w:rPr>
                <w:sz w:val="16"/>
                <w:szCs w:val="16"/>
              </w:rPr>
              <w:t>mail arbejde</w:t>
            </w:r>
          </w:p>
        </w:tc>
        <w:tc>
          <w:tcPr>
            <w:tcW w:w="3199" w:type="dxa"/>
          </w:tcPr>
          <w:p w14:paraId="0E9E360A" w14:textId="037EDDC4" w:rsidR="008176EC" w:rsidRPr="000A7198" w:rsidRDefault="008176EC" w:rsidP="00A52EA1">
            <w:pPr>
              <w:pStyle w:val="Normal05liefter"/>
              <w:spacing w:line="360" w:lineRule="auto"/>
            </w:pPr>
          </w:p>
        </w:tc>
      </w:tr>
      <w:tr w:rsidR="008176EC" w:rsidRPr="008C6294" w14:paraId="0E9E3610" w14:textId="77777777" w:rsidTr="00A52EA1">
        <w:trPr>
          <w:trHeight w:val="515"/>
        </w:trPr>
        <w:tc>
          <w:tcPr>
            <w:tcW w:w="1514" w:type="dxa"/>
            <w:vAlign w:val="center"/>
          </w:tcPr>
          <w:p w14:paraId="0E9E360C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Adresse</w:t>
            </w:r>
          </w:p>
        </w:tc>
        <w:tc>
          <w:tcPr>
            <w:tcW w:w="3197" w:type="dxa"/>
            <w:vAlign w:val="center"/>
          </w:tcPr>
          <w:p w14:paraId="0E9E360D" w14:textId="134A7916" w:rsidR="008176EC" w:rsidRPr="000A7198" w:rsidRDefault="008176EC" w:rsidP="000D16D7">
            <w:pPr>
              <w:pStyle w:val="Normal05liefter"/>
              <w:spacing w:line="360" w:lineRule="auto"/>
            </w:pPr>
          </w:p>
        </w:tc>
        <w:tc>
          <w:tcPr>
            <w:tcW w:w="1867" w:type="dxa"/>
            <w:vAlign w:val="center"/>
          </w:tcPr>
          <w:p w14:paraId="0E9E360E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E</w:t>
            </w:r>
            <w:r w:rsidR="00215483" w:rsidRPr="008C6294">
              <w:rPr>
                <w:sz w:val="16"/>
                <w:szCs w:val="16"/>
              </w:rPr>
              <w:t>-</w:t>
            </w:r>
            <w:r w:rsidRPr="008C6294">
              <w:rPr>
                <w:sz w:val="16"/>
                <w:szCs w:val="16"/>
              </w:rPr>
              <w:t>mail privat</w:t>
            </w:r>
          </w:p>
        </w:tc>
        <w:tc>
          <w:tcPr>
            <w:tcW w:w="3199" w:type="dxa"/>
          </w:tcPr>
          <w:p w14:paraId="0E9E360F" w14:textId="350E596F" w:rsidR="008176EC" w:rsidRPr="000A7198" w:rsidRDefault="008176EC" w:rsidP="00A52EA1">
            <w:pPr>
              <w:pStyle w:val="Normal05liefter"/>
              <w:spacing w:line="360" w:lineRule="auto"/>
            </w:pPr>
          </w:p>
        </w:tc>
      </w:tr>
      <w:tr w:rsidR="008176EC" w:rsidRPr="008C6294" w14:paraId="0E9E3615" w14:textId="77777777" w:rsidTr="00A52EA1">
        <w:trPr>
          <w:trHeight w:val="533"/>
        </w:trPr>
        <w:tc>
          <w:tcPr>
            <w:tcW w:w="1514" w:type="dxa"/>
            <w:vAlign w:val="center"/>
          </w:tcPr>
          <w:p w14:paraId="0E9E3611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Postnr./By</w:t>
            </w:r>
          </w:p>
        </w:tc>
        <w:tc>
          <w:tcPr>
            <w:tcW w:w="3197" w:type="dxa"/>
            <w:vAlign w:val="center"/>
          </w:tcPr>
          <w:p w14:paraId="0E9E3612" w14:textId="2B140541" w:rsidR="008176EC" w:rsidRPr="000A7198" w:rsidRDefault="008176EC" w:rsidP="00A52EA1">
            <w:pPr>
              <w:pStyle w:val="Normal05liefter"/>
              <w:spacing w:line="360" w:lineRule="auto"/>
            </w:pPr>
          </w:p>
        </w:tc>
        <w:tc>
          <w:tcPr>
            <w:tcW w:w="1867" w:type="dxa"/>
            <w:vAlign w:val="center"/>
          </w:tcPr>
          <w:p w14:paraId="0E9E3613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proofErr w:type="gramStart"/>
            <w:r w:rsidRPr="008C6294">
              <w:rPr>
                <w:sz w:val="16"/>
                <w:szCs w:val="16"/>
              </w:rPr>
              <w:t>Mobil</w:t>
            </w:r>
            <w:proofErr w:type="gramEnd"/>
            <w:r w:rsidRPr="008C6294">
              <w:rPr>
                <w:sz w:val="16"/>
                <w:szCs w:val="16"/>
              </w:rPr>
              <w:t xml:space="preserve"> arbejde</w:t>
            </w:r>
          </w:p>
        </w:tc>
        <w:tc>
          <w:tcPr>
            <w:tcW w:w="3199" w:type="dxa"/>
          </w:tcPr>
          <w:p w14:paraId="0E9E3614" w14:textId="0289B7C4" w:rsidR="008176EC" w:rsidRPr="000A7198" w:rsidRDefault="008176EC" w:rsidP="00A52EA1">
            <w:pPr>
              <w:pStyle w:val="Normal05liefter"/>
              <w:spacing w:line="360" w:lineRule="auto"/>
            </w:pPr>
          </w:p>
        </w:tc>
      </w:tr>
      <w:tr w:rsidR="008176EC" w:rsidRPr="008C6294" w14:paraId="0E9E361A" w14:textId="77777777" w:rsidTr="00A52EA1">
        <w:trPr>
          <w:trHeight w:val="533"/>
        </w:trPr>
        <w:tc>
          <w:tcPr>
            <w:tcW w:w="1514" w:type="dxa"/>
            <w:vAlign w:val="center"/>
          </w:tcPr>
          <w:p w14:paraId="0E9E3616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Afdeling</w:t>
            </w:r>
          </w:p>
        </w:tc>
        <w:tc>
          <w:tcPr>
            <w:tcW w:w="3197" w:type="dxa"/>
            <w:vAlign w:val="center"/>
          </w:tcPr>
          <w:p w14:paraId="0E9E3617" w14:textId="2CBB9207" w:rsidR="008176EC" w:rsidRPr="000A7198" w:rsidRDefault="008176EC" w:rsidP="000D16D7">
            <w:pPr>
              <w:pStyle w:val="Normal05liefter"/>
              <w:spacing w:line="360" w:lineRule="auto"/>
            </w:pPr>
          </w:p>
        </w:tc>
        <w:tc>
          <w:tcPr>
            <w:tcW w:w="1867" w:type="dxa"/>
            <w:vAlign w:val="center"/>
          </w:tcPr>
          <w:p w14:paraId="0E9E3618" w14:textId="77777777" w:rsidR="008176EC" w:rsidRPr="008C6294" w:rsidRDefault="008176EC" w:rsidP="00A52EA1">
            <w:pPr>
              <w:pStyle w:val="Normal05liefter"/>
              <w:spacing w:line="360" w:lineRule="auto"/>
              <w:rPr>
                <w:sz w:val="16"/>
                <w:szCs w:val="16"/>
              </w:rPr>
            </w:pPr>
            <w:r w:rsidRPr="008C6294">
              <w:rPr>
                <w:sz w:val="16"/>
                <w:szCs w:val="16"/>
              </w:rPr>
              <w:t>Mobil privat</w:t>
            </w:r>
          </w:p>
        </w:tc>
        <w:tc>
          <w:tcPr>
            <w:tcW w:w="3199" w:type="dxa"/>
          </w:tcPr>
          <w:p w14:paraId="0E9E3619" w14:textId="785B95C5" w:rsidR="008176EC" w:rsidRPr="000A7198" w:rsidRDefault="008176EC" w:rsidP="00A52EA1">
            <w:pPr>
              <w:pStyle w:val="Normal05liefter"/>
              <w:spacing w:line="360" w:lineRule="auto"/>
            </w:pPr>
          </w:p>
        </w:tc>
      </w:tr>
    </w:tbl>
    <w:p w14:paraId="0E9E361B" w14:textId="77777777" w:rsidR="008176EC" w:rsidRPr="008C6294" w:rsidRDefault="008176EC" w:rsidP="00F401CB">
      <w:pPr>
        <w:pStyle w:val="Normal05liefter"/>
        <w:spacing w:after="0" w:line="360" w:lineRule="auto"/>
        <w:rPr>
          <w:b/>
          <w:color w:val="C0504D" w:themeColor="accent2"/>
        </w:rPr>
      </w:pPr>
      <w:r w:rsidRPr="008C6294">
        <w:rPr>
          <w:b/>
          <w:color w:val="C0504D" w:themeColor="accent2"/>
        </w:rPr>
        <w:t xml:space="preserve">Ændre oplysninger i </w:t>
      </w:r>
    </w:p>
    <w:tbl>
      <w:tblPr>
        <w:tblStyle w:val="Tabel-Gitter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416"/>
        <w:gridCol w:w="953"/>
        <w:gridCol w:w="725"/>
        <w:gridCol w:w="425"/>
        <w:gridCol w:w="1843"/>
        <w:gridCol w:w="142"/>
        <w:gridCol w:w="708"/>
        <w:gridCol w:w="656"/>
        <w:gridCol w:w="1754"/>
        <w:gridCol w:w="142"/>
        <w:gridCol w:w="283"/>
        <w:gridCol w:w="1808"/>
      </w:tblGrid>
      <w:tr w:rsidR="00E9763C" w:rsidRPr="002449F1" w14:paraId="0E9E3624" w14:textId="77777777" w:rsidTr="002449F1">
        <w:trPr>
          <w:trHeight w:val="417"/>
        </w:trPr>
        <w:sdt>
          <w:sdtPr>
            <w:rPr>
              <w:sz w:val="18"/>
              <w:szCs w:val="18"/>
            </w:rPr>
            <w:id w:val="313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E361C" w14:textId="624F8616" w:rsidR="008176EC" w:rsidRPr="002449F1" w:rsidRDefault="00EA4821" w:rsidP="00A52EA1">
                <w:pPr>
                  <w:pStyle w:val="Normal05liefter"/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244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61D" w14:textId="77777777" w:rsidR="008176EC" w:rsidRPr="002449F1" w:rsidRDefault="008176EC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Nyvalg</w:t>
            </w:r>
          </w:p>
        </w:tc>
        <w:sdt>
          <w:sdtPr>
            <w:rPr>
              <w:sz w:val="18"/>
              <w:szCs w:val="18"/>
            </w:rPr>
            <w:id w:val="126009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E361E" w14:textId="35125901" w:rsidR="008176EC" w:rsidRPr="002449F1" w:rsidRDefault="002449F1" w:rsidP="00A52EA1">
                <w:pPr>
                  <w:pStyle w:val="Normal05liefter"/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244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61F" w14:textId="77777777" w:rsidR="008176EC" w:rsidRPr="002449F1" w:rsidRDefault="008176EC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Ophør af et tillidshverv</w:t>
            </w:r>
          </w:p>
        </w:tc>
        <w:sdt>
          <w:sdtPr>
            <w:rPr>
              <w:sz w:val="18"/>
              <w:szCs w:val="18"/>
            </w:rPr>
            <w:id w:val="-163702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E3620" w14:textId="28536C1E" w:rsidR="008176EC" w:rsidRPr="002449F1" w:rsidRDefault="00752CDF" w:rsidP="00A52EA1">
                <w:pPr>
                  <w:pStyle w:val="Normal05liefter"/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244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621" w14:textId="77777777" w:rsidR="008176EC" w:rsidRPr="002449F1" w:rsidRDefault="008176EC" w:rsidP="002449F1">
            <w:pPr>
              <w:pStyle w:val="Normal05liefter"/>
              <w:spacing w:line="360" w:lineRule="auto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Ophør flere tillidshverv</w:t>
            </w:r>
          </w:p>
        </w:tc>
        <w:sdt>
          <w:sdtPr>
            <w:rPr>
              <w:sz w:val="18"/>
              <w:szCs w:val="18"/>
            </w:rPr>
            <w:id w:val="149205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E3622" w14:textId="77777777" w:rsidR="008176EC" w:rsidRPr="002449F1" w:rsidRDefault="00B6770D" w:rsidP="00A52EA1">
                <w:pPr>
                  <w:pStyle w:val="Normal05liefter"/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244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623" w14:textId="77777777" w:rsidR="008176EC" w:rsidRPr="002449F1" w:rsidRDefault="008176EC" w:rsidP="00A52EA1">
            <w:pPr>
              <w:pStyle w:val="Normal05liefter"/>
              <w:spacing w:line="360" w:lineRule="auto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Navneændring</w:t>
            </w:r>
          </w:p>
        </w:tc>
      </w:tr>
      <w:tr w:rsidR="00E9763C" w:rsidRPr="002449F1" w14:paraId="0E9E362D" w14:textId="77777777" w:rsidTr="002449F1">
        <w:trPr>
          <w:trHeight w:val="496"/>
        </w:trPr>
        <w:sdt>
          <w:sdtPr>
            <w:rPr>
              <w:sz w:val="18"/>
              <w:szCs w:val="18"/>
            </w:rPr>
            <w:id w:val="175115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E3625" w14:textId="77777777" w:rsidR="008176EC" w:rsidRPr="002449F1" w:rsidRDefault="00B6770D" w:rsidP="00A52EA1">
                <w:pPr>
                  <w:pStyle w:val="Normal05liefter"/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244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626" w14:textId="77777777" w:rsidR="008176EC" w:rsidRPr="002449F1" w:rsidRDefault="008176EC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Genvalg</w:t>
            </w:r>
          </w:p>
        </w:tc>
        <w:sdt>
          <w:sdtPr>
            <w:rPr>
              <w:sz w:val="18"/>
              <w:szCs w:val="18"/>
            </w:rPr>
            <w:id w:val="-7952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E3627" w14:textId="63BB9247" w:rsidR="008176EC" w:rsidRPr="002449F1" w:rsidRDefault="00752CDF" w:rsidP="00A52EA1">
                <w:pPr>
                  <w:pStyle w:val="Normal05liefter"/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244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628" w14:textId="77777777" w:rsidR="008176EC" w:rsidRPr="002449F1" w:rsidRDefault="008176EC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Ændring af tillidshverv</w:t>
            </w:r>
          </w:p>
        </w:tc>
        <w:sdt>
          <w:sdtPr>
            <w:rPr>
              <w:sz w:val="18"/>
              <w:szCs w:val="18"/>
            </w:rPr>
            <w:id w:val="159420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E3629" w14:textId="473874EF" w:rsidR="008176EC" w:rsidRPr="002449F1" w:rsidRDefault="002449F1" w:rsidP="00A52EA1">
                <w:pPr>
                  <w:pStyle w:val="Normal05liefter"/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244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62A" w14:textId="1836BDEE" w:rsidR="00EA4821" w:rsidRPr="002449F1" w:rsidRDefault="008176EC" w:rsidP="00A52EA1">
            <w:pPr>
              <w:pStyle w:val="Normal05liefter"/>
              <w:spacing w:line="360" w:lineRule="auto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Andet</w:t>
            </w:r>
          </w:p>
        </w:tc>
        <w:sdt>
          <w:sdtPr>
            <w:rPr>
              <w:sz w:val="18"/>
              <w:szCs w:val="18"/>
            </w:rPr>
            <w:id w:val="-7865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E362B" w14:textId="77777777" w:rsidR="008176EC" w:rsidRPr="002449F1" w:rsidRDefault="00B6770D" w:rsidP="00A52EA1">
                <w:pPr>
                  <w:pStyle w:val="Normal05liefter"/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244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62C" w14:textId="77777777" w:rsidR="008176EC" w:rsidRPr="002449F1" w:rsidRDefault="008176EC" w:rsidP="00A52EA1">
            <w:pPr>
              <w:pStyle w:val="Normal05liefter"/>
              <w:spacing w:line="360" w:lineRule="auto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Adresseændring</w:t>
            </w:r>
          </w:p>
        </w:tc>
      </w:tr>
      <w:tr w:rsidR="002449F1" w:rsidRPr="00EA4821" w14:paraId="59EC93F1" w14:textId="77777777" w:rsidTr="002449F1">
        <w:trPr>
          <w:trHeight w:val="49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9C7C" w14:textId="77777777" w:rsidR="002449F1" w:rsidRPr="00EA4821" w:rsidRDefault="002449F1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029B" w14:textId="77777777" w:rsidR="002449F1" w:rsidRPr="00EA4821" w:rsidRDefault="002449F1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DF20A" w14:textId="77777777" w:rsidR="002449F1" w:rsidRPr="00EA4821" w:rsidRDefault="002449F1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B87" w14:textId="634ECC89" w:rsidR="002449F1" w:rsidRPr="00EA4821" w:rsidRDefault="002449F1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  <w:r w:rsidRPr="005F3BCE">
              <w:rPr>
                <w:b/>
                <w:sz w:val="16"/>
                <w:szCs w:val="16"/>
              </w:rPr>
              <w:t>Valg dato:</w:t>
            </w:r>
          </w:p>
        </w:tc>
        <w:sdt>
          <w:sdtPr>
            <w:rPr>
              <w:b/>
              <w:sz w:val="16"/>
              <w:szCs w:val="16"/>
            </w:rPr>
            <w:id w:val="-394208743"/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C0378" w14:textId="101D77E5" w:rsidR="002449F1" w:rsidRPr="00EA4821" w:rsidRDefault="002449F1" w:rsidP="00A52EA1">
                <w:pPr>
                  <w:pStyle w:val="Normal05liefter"/>
                  <w:spacing w:line="360" w:lineRule="auto"/>
                  <w:rPr>
                    <w:sz w:val="18"/>
                    <w:szCs w:val="18"/>
                  </w:rPr>
                </w:pPr>
                <w:r w:rsidRPr="00B40ABE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DF79" w14:textId="0FB6F0AE" w:rsidR="002449F1" w:rsidRPr="00EA4821" w:rsidRDefault="002449F1" w:rsidP="00A52EA1">
            <w:pPr>
              <w:pStyle w:val="Normal05liefter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2E65E" w14:textId="77777777" w:rsidR="002449F1" w:rsidRPr="00EA4821" w:rsidRDefault="002449F1" w:rsidP="00A52EA1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</w:tr>
      <w:tr w:rsidR="002449F1" w:rsidRPr="002449F1" w14:paraId="3638DBCD" w14:textId="77777777" w:rsidTr="002449F1">
        <w:trPr>
          <w:trHeight w:val="49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2222" w14:textId="77777777" w:rsidR="002449F1" w:rsidRPr="002449F1" w:rsidRDefault="002449F1" w:rsidP="00A52EA1">
            <w:pPr>
              <w:pStyle w:val="Normal05liefter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327E" w14:textId="77777777" w:rsidR="002449F1" w:rsidRPr="002449F1" w:rsidRDefault="002449F1" w:rsidP="00A52EA1">
            <w:pPr>
              <w:pStyle w:val="Normal05liefter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DD1D5" w14:textId="77777777" w:rsidR="002449F1" w:rsidRPr="002449F1" w:rsidRDefault="002449F1" w:rsidP="00A52EA1">
            <w:pPr>
              <w:pStyle w:val="Normal05liefter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BDA" w14:textId="2B01210C" w:rsidR="002449F1" w:rsidRPr="002449F1" w:rsidRDefault="002449F1" w:rsidP="002449F1">
            <w:pPr>
              <w:pStyle w:val="Normal05liefter"/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2449F1">
              <w:rPr>
                <w:sz w:val="18"/>
                <w:szCs w:val="18"/>
              </w:rPr>
              <w:t>Ophør</w:t>
            </w:r>
            <w:r>
              <w:rPr>
                <w:sz w:val="22"/>
                <w:szCs w:val="22"/>
              </w:rPr>
              <w:t xml:space="preserve"> </w:t>
            </w:r>
            <w:r w:rsidRPr="002449F1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38525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2449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B02" w14:textId="67649228" w:rsidR="002449F1" w:rsidRPr="002449F1" w:rsidRDefault="002449F1" w:rsidP="002449F1">
            <w:pPr>
              <w:pStyle w:val="Normal05liefter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449F1">
              <w:rPr>
                <w:sz w:val="18"/>
                <w:szCs w:val="18"/>
              </w:rPr>
              <w:t>Ændring</w:t>
            </w:r>
            <w:r w:rsidRPr="002449F1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0632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A23" w14:textId="02A520FC" w:rsidR="002449F1" w:rsidRPr="002449F1" w:rsidRDefault="002449F1" w:rsidP="00A52EA1">
            <w:pPr>
              <w:pStyle w:val="Normal05liefter"/>
              <w:spacing w:line="360" w:lineRule="auto"/>
              <w:rPr>
                <w:sz w:val="18"/>
                <w:szCs w:val="18"/>
              </w:rPr>
            </w:pPr>
            <w:r w:rsidRPr="002449F1">
              <w:rPr>
                <w:sz w:val="18"/>
                <w:szCs w:val="18"/>
              </w:rPr>
              <w:t>Konstituering</w:t>
            </w:r>
            <w:sdt>
              <w:sdtPr>
                <w:rPr>
                  <w:b/>
                  <w:sz w:val="18"/>
                  <w:szCs w:val="18"/>
                </w:rPr>
                <w:id w:val="-12500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9F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0D576" w14:textId="39B1446C" w:rsidR="002449F1" w:rsidRPr="002449F1" w:rsidRDefault="002449F1" w:rsidP="00A52EA1">
            <w:pPr>
              <w:pStyle w:val="Normal05liefter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8A9D40D" w14:textId="4EAF648D" w:rsidR="002449F1" w:rsidRPr="002449F1" w:rsidRDefault="002449F1" w:rsidP="00A52EA1">
            <w:pPr>
              <w:pStyle w:val="Normal05liefter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E9E3636" w14:textId="77777777" w:rsidR="00F401CB" w:rsidRPr="008C6294" w:rsidRDefault="00F401CB" w:rsidP="00F401CB">
      <w:pPr>
        <w:pStyle w:val="Normal05liefter"/>
        <w:spacing w:after="0" w:line="360" w:lineRule="auto"/>
        <w:rPr>
          <w:b/>
          <w:color w:val="C0504D" w:themeColor="accent2"/>
        </w:rPr>
      </w:pPr>
      <w:r w:rsidRPr="008C6294">
        <w:rPr>
          <w:b/>
          <w:color w:val="C0504D" w:themeColor="accent2"/>
        </w:rPr>
        <w:t>Valgt på arbejdssted</w:t>
      </w:r>
      <w:r w:rsidRPr="008C6294">
        <w:rPr>
          <w:b/>
          <w:color w:val="C0504D" w:themeColor="accent2"/>
        </w:rPr>
        <w:tab/>
      </w:r>
      <w:r w:rsidRPr="008C6294">
        <w:rPr>
          <w:b/>
          <w:color w:val="C0504D" w:themeColor="accent2"/>
        </w:rPr>
        <w:tab/>
      </w:r>
    </w:p>
    <w:tbl>
      <w:tblPr>
        <w:tblStyle w:val="Tabel-Gitter"/>
        <w:tblW w:w="9872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984"/>
        <w:gridCol w:w="3385"/>
      </w:tblGrid>
      <w:tr w:rsidR="00FB651E" w14:paraId="0E9E363B" w14:textId="77777777" w:rsidTr="00B967B9">
        <w:trPr>
          <w:trHeight w:val="701"/>
        </w:trPr>
        <w:tc>
          <w:tcPr>
            <w:tcW w:w="1526" w:type="dxa"/>
          </w:tcPr>
          <w:p w14:paraId="0E9E3637" w14:textId="77777777" w:rsidR="00FB651E" w:rsidRDefault="00FB651E" w:rsidP="007519EC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2977" w:type="dxa"/>
          </w:tcPr>
          <w:p w14:paraId="0E9E3638" w14:textId="6C8D8FEA" w:rsidR="00FB651E" w:rsidRPr="000A7198" w:rsidRDefault="00FB651E" w:rsidP="007519EC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E9E3639" w14:textId="77777777" w:rsidR="00FB651E" w:rsidRDefault="00FB651E" w:rsidP="007519EC">
            <w:pPr>
              <w:pStyle w:val="Normal05liefter"/>
              <w:spacing w:line="360" w:lineRule="auto"/>
            </w:pPr>
            <w:r>
              <w:t>Ansættelsesdato</w:t>
            </w:r>
          </w:p>
        </w:tc>
        <w:tc>
          <w:tcPr>
            <w:tcW w:w="3385" w:type="dxa"/>
          </w:tcPr>
          <w:p w14:paraId="0E9E363A" w14:textId="2DC522C8" w:rsidR="00FB651E" w:rsidRPr="00E9763C" w:rsidRDefault="00FB651E" w:rsidP="007519EC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</w:tr>
      <w:tr w:rsidR="00FB651E" w14:paraId="0E9E3640" w14:textId="77777777" w:rsidTr="00B967B9">
        <w:trPr>
          <w:trHeight w:val="396"/>
        </w:trPr>
        <w:tc>
          <w:tcPr>
            <w:tcW w:w="1526" w:type="dxa"/>
          </w:tcPr>
          <w:p w14:paraId="0E9E363C" w14:textId="77777777" w:rsidR="00FB651E" w:rsidRDefault="00FB651E" w:rsidP="00F401CB">
            <w:pPr>
              <w:pStyle w:val="Normal05liefter"/>
              <w:spacing w:line="360" w:lineRule="auto"/>
            </w:pPr>
            <w:r>
              <w:t>Adresse</w:t>
            </w:r>
          </w:p>
        </w:tc>
        <w:tc>
          <w:tcPr>
            <w:tcW w:w="2977" w:type="dxa"/>
          </w:tcPr>
          <w:p w14:paraId="0E9E363D" w14:textId="0DD7039D" w:rsidR="00FB651E" w:rsidRPr="000A7198" w:rsidRDefault="00FB651E" w:rsidP="00F401CB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E9E363E" w14:textId="77777777" w:rsidR="00FB651E" w:rsidRDefault="00FB651E" w:rsidP="00F401CB">
            <w:pPr>
              <w:pStyle w:val="Normal05liefter"/>
              <w:spacing w:line="360" w:lineRule="auto"/>
            </w:pPr>
            <w:r>
              <w:t>Telefon</w:t>
            </w:r>
          </w:p>
        </w:tc>
        <w:tc>
          <w:tcPr>
            <w:tcW w:w="3385" w:type="dxa"/>
          </w:tcPr>
          <w:p w14:paraId="0E9E363F" w14:textId="7438453D" w:rsidR="00FB651E" w:rsidRPr="00E9763C" w:rsidRDefault="00FB651E" w:rsidP="00F401CB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</w:tr>
      <w:tr w:rsidR="00FB651E" w14:paraId="0E9E3645" w14:textId="77777777" w:rsidTr="00B967B9">
        <w:trPr>
          <w:trHeight w:val="411"/>
        </w:trPr>
        <w:tc>
          <w:tcPr>
            <w:tcW w:w="1526" w:type="dxa"/>
          </w:tcPr>
          <w:p w14:paraId="0E9E3641" w14:textId="77777777" w:rsidR="00FB651E" w:rsidRDefault="00FB651E" w:rsidP="00FB651E">
            <w:pPr>
              <w:pStyle w:val="Normal05liefter"/>
              <w:spacing w:line="360" w:lineRule="auto"/>
            </w:pPr>
            <w:r>
              <w:t>Postnr</w:t>
            </w:r>
            <w:r w:rsidR="00215483">
              <w:t>.</w:t>
            </w:r>
          </w:p>
        </w:tc>
        <w:tc>
          <w:tcPr>
            <w:tcW w:w="2977" w:type="dxa"/>
          </w:tcPr>
          <w:p w14:paraId="0E9E3642" w14:textId="0CB25E67" w:rsidR="00FB651E" w:rsidRPr="000A7198" w:rsidRDefault="00FB651E" w:rsidP="007519EC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E9E3643" w14:textId="77777777" w:rsidR="00FB651E" w:rsidRDefault="00FB651E" w:rsidP="007519EC">
            <w:pPr>
              <w:pStyle w:val="Normal05liefter"/>
              <w:spacing w:line="360" w:lineRule="auto"/>
            </w:pPr>
            <w:r>
              <w:t>By</w:t>
            </w:r>
          </w:p>
        </w:tc>
        <w:tc>
          <w:tcPr>
            <w:tcW w:w="3385" w:type="dxa"/>
          </w:tcPr>
          <w:p w14:paraId="0E9E3644" w14:textId="0506E2D2" w:rsidR="00FB651E" w:rsidRDefault="00FB651E" w:rsidP="007519EC">
            <w:pPr>
              <w:pStyle w:val="Normal05liefter"/>
              <w:spacing w:line="360" w:lineRule="auto"/>
            </w:pPr>
          </w:p>
        </w:tc>
      </w:tr>
    </w:tbl>
    <w:p w14:paraId="0E9E3646" w14:textId="77777777" w:rsidR="007D00DF" w:rsidRPr="008C6294" w:rsidRDefault="007D00DF" w:rsidP="007D00DF">
      <w:pPr>
        <w:pStyle w:val="Normal05liefter"/>
        <w:spacing w:after="0" w:line="360" w:lineRule="auto"/>
        <w:rPr>
          <w:b/>
          <w:color w:val="C0504D" w:themeColor="accent2"/>
        </w:rPr>
      </w:pPr>
      <w:r w:rsidRPr="008C6294">
        <w:rPr>
          <w:b/>
          <w:color w:val="C0504D" w:themeColor="accent2"/>
        </w:rPr>
        <w:t>Ansat i</w:t>
      </w:r>
    </w:p>
    <w:tbl>
      <w:tblPr>
        <w:tblStyle w:val="Tabel-Gitter"/>
        <w:tblW w:w="9872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984"/>
        <w:gridCol w:w="3385"/>
      </w:tblGrid>
      <w:tr w:rsidR="007D00DF" w14:paraId="0E9E364B" w14:textId="77777777" w:rsidTr="00B967B9">
        <w:trPr>
          <w:trHeight w:val="396"/>
        </w:trPr>
        <w:tc>
          <w:tcPr>
            <w:tcW w:w="1526" w:type="dxa"/>
          </w:tcPr>
          <w:p w14:paraId="0E9E3647" w14:textId="77777777" w:rsidR="007D00DF" w:rsidRDefault="007D00DF" w:rsidP="00CD2149">
            <w:pPr>
              <w:pStyle w:val="Normal05liefter"/>
              <w:spacing w:line="360" w:lineRule="auto"/>
            </w:pPr>
            <w:r>
              <w:t>Kommune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9E3648" w14:textId="31DC4A05" w:rsidR="007D00DF" w:rsidRPr="00B967B9" w:rsidRDefault="007D00DF" w:rsidP="00CD2149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9E3649" w14:textId="77777777" w:rsidR="007D00DF" w:rsidRDefault="007D00DF" w:rsidP="00CD2149">
            <w:pPr>
              <w:pStyle w:val="Normal05liefter"/>
              <w:spacing w:line="360" w:lineRule="auto"/>
            </w:pPr>
            <w:r>
              <w:t>Region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0E9E364A" w14:textId="3A7A687A" w:rsidR="007D00DF" w:rsidRPr="00E9763C" w:rsidRDefault="007D00DF" w:rsidP="00CD2149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</w:tr>
      <w:tr w:rsidR="007D00DF" w14:paraId="0E9E3650" w14:textId="77777777" w:rsidTr="00B967B9">
        <w:trPr>
          <w:trHeight w:val="396"/>
        </w:trPr>
        <w:tc>
          <w:tcPr>
            <w:tcW w:w="1526" w:type="dxa"/>
          </w:tcPr>
          <w:p w14:paraId="0E9E364C" w14:textId="77777777" w:rsidR="007D00DF" w:rsidRDefault="007D00DF" w:rsidP="00CD2149">
            <w:pPr>
              <w:pStyle w:val="Normal05liefter"/>
              <w:spacing w:line="360" w:lineRule="auto"/>
            </w:pPr>
            <w:r>
              <w:t>Privat</w:t>
            </w:r>
          </w:p>
        </w:tc>
        <w:tc>
          <w:tcPr>
            <w:tcW w:w="2977" w:type="dxa"/>
          </w:tcPr>
          <w:p w14:paraId="0E9E364D" w14:textId="6B1068EC" w:rsidR="007D00DF" w:rsidRPr="00B967B9" w:rsidRDefault="007D00DF" w:rsidP="00CD2149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E9E364E" w14:textId="77777777" w:rsidR="007D00DF" w:rsidRDefault="007D00DF" w:rsidP="00CD2149">
            <w:pPr>
              <w:pStyle w:val="Normal05liefter"/>
              <w:spacing w:line="360" w:lineRule="auto"/>
            </w:pPr>
            <w:r>
              <w:t>Stat</w:t>
            </w:r>
          </w:p>
        </w:tc>
        <w:tc>
          <w:tcPr>
            <w:tcW w:w="3385" w:type="dxa"/>
          </w:tcPr>
          <w:p w14:paraId="0E9E364F" w14:textId="610C9343" w:rsidR="007D00DF" w:rsidRPr="00E9763C" w:rsidRDefault="007D00DF" w:rsidP="00CD2149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</w:tr>
      <w:tr w:rsidR="007D00DF" w14:paraId="0E9E3655" w14:textId="77777777" w:rsidTr="00B967B9">
        <w:trPr>
          <w:trHeight w:val="396"/>
        </w:trPr>
        <w:tc>
          <w:tcPr>
            <w:tcW w:w="1526" w:type="dxa"/>
            <w:tcBorders>
              <w:bottom w:val="single" w:sz="4" w:space="0" w:color="auto"/>
            </w:tcBorders>
          </w:tcPr>
          <w:p w14:paraId="0E9E3651" w14:textId="77777777" w:rsidR="007D00DF" w:rsidRDefault="007D00DF" w:rsidP="00CD2149">
            <w:pPr>
              <w:pStyle w:val="Normal05liefter"/>
              <w:spacing w:line="360" w:lineRule="auto"/>
            </w:pPr>
            <w:r>
              <w:t>Selvejende institution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9E3652" w14:textId="6F960E08" w:rsidR="007D00DF" w:rsidRPr="00B967B9" w:rsidRDefault="007D00DF" w:rsidP="00CD2149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9E3653" w14:textId="77777777" w:rsidR="007D00DF" w:rsidRDefault="007D00DF" w:rsidP="00CD2149">
            <w:pPr>
              <w:pStyle w:val="Normal05liefter"/>
              <w:spacing w:line="360" w:lineRule="auto"/>
            </w:pPr>
            <w:r>
              <w:t>Andet – skriv hvilket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0E9E3654" w14:textId="6AA5431D" w:rsidR="007D00DF" w:rsidRPr="00E9763C" w:rsidRDefault="007D00DF" w:rsidP="00CD2149">
            <w:pPr>
              <w:pStyle w:val="Normal05liefter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E9E3657" w14:textId="77777777" w:rsidR="00F53D12" w:rsidRPr="008C6294" w:rsidRDefault="00F53D12" w:rsidP="00F53D12">
      <w:pPr>
        <w:pStyle w:val="Normal05liefter"/>
        <w:spacing w:after="0" w:line="360" w:lineRule="auto"/>
        <w:rPr>
          <w:b/>
          <w:color w:val="C0504D" w:themeColor="accent2"/>
        </w:rPr>
      </w:pPr>
      <w:r w:rsidRPr="008C6294">
        <w:rPr>
          <w:b/>
          <w:color w:val="C0504D" w:themeColor="accent2"/>
        </w:rPr>
        <w:t xml:space="preserve">Valgt som 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516"/>
        <w:gridCol w:w="1010"/>
        <w:gridCol w:w="2993"/>
        <w:gridCol w:w="1032"/>
        <w:gridCol w:w="1773"/>
        <w:gridCol w:w="1600"/>
        <w:gridCol w:w="948"/>
        <w:gridCol w:w="159"/>
      </w:tblGrid>
      <w:tr w:rsidR="007D00DF" w:rsidRPr="00A3723B" w14:paraId="0E9E365C" w14:textId="77777777" w:rsidTr="00D30FDD">
        <w:sdt>
          <w:sdtPr>
            <w:rPr>
              <w:sz w:val="16"/>
              <w:szCs w:val="16"/>
            </w:rPr>
            <w:id w:val="113714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9E3658" w14:textId="77777777" w:rsidR="007D00DF" w:rsidRPr="00A3723B" w:rsidRDefault="00B967B9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</w:tcPr>
          <w:p w14:paraId="0E9E3659" w14:textId="77777777" w:rsidR="007D00DF" w:rsidRPr="00A3723B" w:rsidRDefault="007D00DF" w:rsidP="00CD2149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>TR</w:t>
            </w:r>
            <w:r w:rsidRPr="00A3723B">
              <w:rPr>
                <w:sz w:val="16"/>
                <w:szCs w:val="16"/>
              </w:rPr>
              <w:t xml:space="preserve"> Tillidsrepræsentant (03)</w:t>
            </w:r>
          </w:p>
        </w:tc>
        <w:sdt>
          <w:sdtPr>
            <w:rPr>
              <w:sz w:val="16"/>
              <w:szCs w:val="16"/>
            </w:rPr>
            <w:id w:val="-148439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</w:tcPr>
              <w:p w14:paraId="0E9E365A" w14:textId="77777777" w:rsidR="007D00DF" w:rsidRPr="00A3723B" w:rsidRDefault="00B967B9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4"/>
          </w:tcPr>
          <w:p w14:paraId="0E9E365B" w14:textId="77777777" w:rsidR="007D00DF" w:rsidRPr="00A3723B" w:rsidRDefault="007D00DF" w:rsidP="00F53D12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>AMR</w:t>
            </w:r>
            <w:r w:rsidRPr="00A3723B">
              <w:rPr>
                <w:sz w:val="16"/>
                <w:szCs w:val="16"/>
              </w:rPr>
              <w:t xml:space="preserve"> Arbejdsmiljørepræsentant (11)</w:t>
            </w:r>
          </w:p>
        </w:tc>
      </w:tr>
      <w:tr w:rsidR="007D00DF" w:rsidRPr="00A3723B" w14:paraId="0E9E3661" w14:textId="77777777" w:rsidTr="00D30FDD">
        <w:sdt>
          <w:sdtPr>
            <w:rPr>
              <w:sz w:val="16"/>
              <w:szCs w:val="16"/>
            </w:rPr>
            <w:id w:val="-115105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9E365D" w14:textId="77777777" w:rsidR="007D00DF" w:rsidRPr="00A3723B" w:rsidRDefault="00B967B9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</w:tcPr>
          <w:p w14:paraId="0E9E365E" w14:textId="77777777" w:rsidR="007D00DF" w:rsidRPr="00A3723B" w:rsidRDefault="007D00DF" w:rsidP="00CD2149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>TR Suppleant</w:t>
            </w:r>
            <w:r w:rsidRPr="00A3723B">
              <w:rPr>
                <w:sz w:val="16"/>
                <w:szCs w:val="16"/>
              </w:rPr>
              <w:t xml:space="preserve"> (04)</w:t>
            </w:r>
          </w:p>
        </w:tc>
        <w:sdt>
          <w:sdtPr>
            <w:rPr>
              <w:sz w:val="16"/>
              <w:szCs w:val="16"/>
            </w:rPr>
            <w:id w:val="-73540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</w:tcPr>
              <w:p w14:paraId="0E9E365F" w14:textId="77777777" w:rsidR="007D00DF" w:rsidRPr="00A3723B" w:rsidRDefault="00B967B9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4"/>
          </w:tcPr>
          <w:p w14:paraId="0E9E3660" w14:textId="77777777" w:rsidR="007D00DF" w:rsidRPr="00A3723B" w:rsidRDefault="007D00DF" w:rsidP="00F53D12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>Fælles AMR</w:t>
            </w:r>
            <w:r w:rsidRPr="00A3723B">
              <w:rPr>
                <w:sz w:val="16"/>
                <w:szCs w:val="16"/>
              </w:rPr>
              <w:t xml:space="preserve"> (21)</w:t>
            </w:r>
          </w:p>
        </w:tc>
      </w:tr>
      <w:tr w:rsidR="007D00DF" w:rsidRPr="00A3723B" w14:paraId="0E9E3666" w14:textId="77777777" w:rsidTr="00D30FDD">
        <w:sdt>
          <w:sdtPr>
            <w:rPr>
              <w:sz w:val="16"/>
              <w:szCs w:val="16"/>
            </w:rPr>
            <w:id w:val="120398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9E3662" w14:textId="77777777" w:rsidR="007D00DF" w:rsidRPr="00A3723B" w:rsidRDefault="00B967B9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</w:tcPr>
          <w:p w14:paraId="0E9E3663" w14:textId="77777777" w:rsidR="007D00DF" w:rsidRPr="00A3723B" w:rsidRDefault="007D00DF" w:rsidP="00CD2149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>FTR</w:t>
            </w:r>
            <w:r w:rsidRPr="00A3723B">
              <w:rPr>
                <w:sz w:val="16"/>
                <w:szCs w:val="16"/>
              </w:rPr>
              <w:t xml:space="preserve"> Fællestillidsrepræsentant (01)</w:t>
            </w:r>
          </w:p>
        </w:tc>
        <w:sdt>
          <w:sdtPr>
            <w:rPr>
              <w:sz w:val="16"/>
              <w:szCs w:val="16"/>
            </w:rPr>
            <w:id w:val="-6115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</w:tcPr>
              <w:p w14:paraId="0E9E3664" w14:textId="77777777" w:rsidR="007D00DF" w:rsidRPr="00A3723B" w:rsidRDefault="00B967B9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4"/>
          </w:tcPr>
          <w:p w14:paraId="0E9E3665" w14:textId="77777777" w:rsidR="007D00DF" w:rsidRPr="00A3723B" w:rsidRDefault="007D00DF" w:rsidP="00F53D12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>AMR suppleant</w:t>
            </w:r>
            <w:r w:rsidRPr="00A3723B">
              <w:rPr>
                <w:sz w:val="16"/>
                <w:szCs w:val="16"/>
              </w:rPr>
              <w:t xml:space="preserve"> (22)</w:t>
            </w:r>
          </w:p>
        </w:tc>
      </w:tr>
      <w:tr w:rsidR="00B967B9" w:rsidRPr="00A3723B" w14:paraId="0E9E366D" w14:textId="77777777" w:rsidTr="00D30FDD">
        <w:trPr>
          <w:trHeight w:val="544"/>
        </w:trPr>
        <w:sdt>
          <w:sdtPr>
            <w:rPr>
              <w:sz w:val="16"/>
              <w:szCs w:val="16"/>
            </w:rPr>
            <w:id w:val="-20408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9E3667" w14:textId="77777777" w:rsidR="00B967B9" w:rsidRPr="00A3723B" w:rsidRDefault="00B967B9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</w:tcPr>
          <w:p w14:paraId="0E9E3668" w14:textId="77777777" w:rsidR="00B967B9" w:rsidRPr="00A3723B" w:rsidRDefault="00B967B9" w:rsidP="00CD2149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 xml:space="preserve">FTR Suppleant </w:t>
            </w:r>
            <w:r w:rsidRPr="00A3723B">
              <w:rPr>
                <w:sz w:val="16"/>
                <w:szCs w:val="16"/>
              </w:rPr>
              <w:t>(02)</w:t>
            </w:r>
          </w:p>
        </w:tc>
        <w:tc>
          <w:tcPr>
            <w:tcW w:w="4405" w:type="dxa"/>
            <w:gridSpan w:val="3"/>
            <w:vMerge w:val="restart"/>
            <w:vAlign w:val="center"/>
          </w:tcPr>
          <w:p w14:paraId="0E9E3669" w14:textId="77777777" w:rsidR="00B967B9" w:rsidRPr="00A3723B" w:rsidRDefault="00B967B9" w:rsidP="00B967B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Hvis du er valgt </w:t>
            </w:r>
            <w:r w:rsidRPr="00B967B9">
              <w:rPr>
                <w:b/>
                <w:sz w:val="16"/>
                <w:szCs w:val="16"/>
              </w:rPr>
              <w:t>AMR</w:t>
            </w:r>
            <w:r>
              <w:rPr>
                <w:sz w:val="16"/>
                <w:szCs w:val="16"/>
              </w:rPr>
              <w:t xml:space="preserve"> har du så modtaget den obligatoriske arbejdsmiljøuddannelse</w:t>
            </w:r>
          </w:p>
        </w:tc>
        <w:tc>
          <w:tcPr>
            <w:tcW w:w="1107" w:type="dxa"/>
            <w:gridSpan w:val="2"/>
            <w:vMerge w:val="restart"/>
          </w:tcPr>
          <w:p w14:paraId="0E9E366A" w14:textId="77777777" w:rsidR="00B967B9" w:rsidRDefault="00B967B9" w:rsidP="00A3723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4584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E9E366B" w14:textId="77777777" w:rsidR="00B967B9" w:rsidRDefault="00B967B9" w:rsidP="00A3723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  <w:sdt>
              <w:sdtPr>
                <w:rPr>
                  <w:sz w:val="16"/>
                  <w:szCs w:val="16"/>
                </w:rPr>
                <w:id w:val="-6718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E9E366C" w14:textId="77777777" w:rsidR="00B967B9" w:rsidRPr="00A3723B" w:rsidRDefault="00B967B9" w:rsidP="00A3723B">
            <w:pPr>
              <w:spacing w:after="120"/>
              <w:jc w:val="right"/>
              <w:rPr>
                <w:sz w:val="16"/>
                <w:szCs w:val="16"/>
              </w:rPr>
            </w:pPr>
          </w:p>
        </w:tc>
      </w:tr>
      <w:tr w:rsidR="00B967B9" w:rsidRPr="00A3723B" w14:paraId="0E9E3672" w14:textId="77777777" w:rsidTr="00D30FDD">
        <w:trPr>
          <w:trHeight w:val="544"/>
        </w:trPr>
        <w:sdt>
          <w:sdtPr>
            <w:rPr>
              <w:sz w:val="16"/>
              <w:szCs w:val="16"/>
            </w:rPr>
            <w:id w:val="-87924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9E366E" w14:textId="77777777" w:rsidR="00B967B9" w:rsidRDefault="00B967B9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</w:tcPr>
          <w:p w14:paraId="0E9E366F" w14:textId="77777777" w:rsidR="00B967B9" w:rsidRPr="00A3723B" w:rsidRDefault="00B967B9" w:rsidP="00CD2149">
            <w:pPr>
              <w:spacing w:after="120"/>
              <w:rPr>
                <w:b/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>TR med FTR lignende status</w:t>
            </w:r>
            <w:r w:rsidRPr="00A3723B">
              <w:rPr>
                <w:sz w:val="16"/>
                <w:szCs w:val="16"/>
              </w:rPr>
              <w:t xml:space="preserve"> (49)</w:t>
            </w:r>
          </w:p>
        </w:tc>
        <w:tc>
          <w:tcPr>
            <w:tcW w:w="4405" w:type="dxa"/>
            <w:gridSpan w:val="3"/>
            <w:vMerge/>
            <w:vAlign w:val="center"/>
          </w:tcPr>
          <w:p w14:paraId="0E9E3670" w14:textId="77777777" w:rsidR="00B967B9" w:rsidRDefault="00B967B9" w:rsidP="00B967B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vMerge/>
          </w:tcPr>
          <w:p w14:paraId="0E9E3671" w14:textId="77777777" w:rsidR="00B967B9" w:rsidRDefault="00B967B9" w:rsidP="00A3723B">
            <w:pPr>
              <w:spacing w:after="120"/>
              <w:rPr>
                <w:sz w:val="16"/>
                <w:szCs w:val="16"/>
              </w:rPr>
            </w:pPr>
          </w:p>
        </w:tc>
      </w:tr>
      <w:tr w:rsidR="00B967B9" w:rsidRPr="00A3723B" w14:paraId="0E9E3679" w14:textId="77777777" w:rsidTr="00D30FDD">
        <w:sdt>
          <w:sdtPr>
            <w:rPr>
              <w:sz w:val="16"/>
              <w:szCs w:val="16"/>
            </w:rPr>
            <w:id w:val="133110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9E3673" w14:textId="77777777" w:rsidR="00B967B9" w:rsidRPr="00A3723B" w:rsidRDefault="00D30FDD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</w:tcPr>
          <w:p w14:paraId="0E9E3674" w14:textId="77777777" w:rsidR="00D30FDD" w:rsidRPr="00A3723B" w:rsidRDefault="00D30FDD" w:rsidP="00D30FDD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b/>
                <w:sz w:val="16"/>
                <w:szCs w:val="16"/>
              </w:rPr>
              <w:t>Udpeget til MED / SU</w:t>
            </w:r>
            <w:r w:rsidRPr="00A3723B">
              <w:rPr>
                <w:sz w:val="16"/>
                <w:szCs w:val="16"/>
              </w:rPr>
              <w:t xml:space="preserve"> (se bilag)</w:t>
            </w:r>
          </w:p>
          <w:p w14:paraId="0E9E3675" w14:textId="7ED4229A" w:rsidR="00B967B9" w:rsidRPr="00A3723B" w:rsidRDefault="002449F1" w:rsidP="002449F1">
            <w:pPr>
              <w:spacing w:after="120"/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</w:t>
            </w:r>
            <w:r w:rsidR="00DF28C7">
              <w:rPr>
                <w:color w:val="0070C0"/>
                <w:sz w:val="16"/>
                <w:szCs w:val="16"/>
              </w:rPr>
              <w:t>et øverste niv</w:t>
            </w:r>
            <w:r w:rsidR="000D16D7">
              <w:rPr>
                <w:color w:val="0070C0"/>
                <w:sz w:val="16"/>
                <w:szCs w:val="16"/>
              </w:rPr>
              <w:t>eau</w:t>
            </w:r>
            <w:r w:rsidR="00DF28C7">
              <w:rPr>
                <w:color w:val="0070C0"/>
                <w:sz w:val="16"/>
                <w:szCs w:val="16"/>
              </w:rPr>
              <w:t>.  bliver udpeget</w:t>
            </w:r>
            <w:r w:rsidR="00D30FDD" w:rsidRPr="00A3723B">
              <w:rPr>
                <w:color w:val="0070C0"/>
                <w:sz w:val="16"/>
                <w:szCs w:val="16"/>
              </w:rPr>
              <w:t>– til de øvrige er det valg – AMR er altid valg</w:t>
            </w:r>
          </w:p>
        </w:tc>
        <w:tc>
          <w:tcPr>
            <w:tcW w:w="4405" w:type="dxa"/>
            <w:gridSpan w:val="3"/>
          </w:tcPr>
          <w:p w14:paraId="0E9E3676" w14:textId="77777777" w:rsidR="00B967B9" w:rsidRPr="00A3723B" w:rsidRDefault="00B967B9" w:rsidP="00CD214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du er valgt til MED/SU har du været på MED/SU uddannelse</w:t>
            </w:r>
          </w:p>
        </w:tc>
        <w:tc>
          <w:tcPr>
            <w:tcW w:w="1107" w:type="dxa"/>
            <w:gridSpan w:val="2"/>
          </w:tcPr>
          <w:p w14:paraId="0E9E3677" w14:textId="77777777" w:rsidR="00B967B9" w:rsidRDefault="00B967B9" w:rsidP="00B967B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7169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E9E3678" w14:textId="77777777" w:rsidR="00B967B9" w:rsidRPr="00A3723B" w:rsidRDefault="00B967B9" w:rsidP="00CD214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  <w:sdt>
              <w:sdtPr>
                <w:rPr>
                  <w:sz w:val="16"/>
                  <w:szCs w:val="16"/>
                </w:rPr>
                <w:id w:val="-5618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30FDD" w:rsidRPr="00A3723B" w14:paraId="0E9E367E" w14:textId="77777777" w:rsidTr="00D30FDD">
        <w:sdt>
          <w:sdtPr>
            <w:rPr>
              <w:sz w:val="16"/>
              <w:szCs w:val="16"/>
            </w:rPr>
            <w:id w:val="7649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9E367A" w14:textId="77777777" w:rsidR="00D30FDD" w:rsidRPr="00A3723B" w:rsidRDefault="00D30FDD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</w:tcPr>
          <w:p w14:paraId="0E9E367B" w14:textId="77777777" w:rsidR="00D30FDD" w:rsidRPr="00A3723B" w:rsidRDefault="00D30FDD" w:rsidP="00F53D12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sz w:val="16"/>
                <w:szCs w:val="16"/>
              </w:rPr>
              <w:t>Tals- og kontaktperson (14)</w:t>
            </w:r>
          </w:p>
        </w:tc>
        <w:tc>
          <w:tcPr>
            <w:tcW w:w="2805" w:type="dxa"/>
            <w:gridSpan w:val="2"/>
          </w:tcPr>
          <w:p w14:paraId="0E9E367C" w14:textId="77777777" w:rsidR="00D30FDD" w:rsidRPr="00A3723B" w:rsidRDefault="00D30FDD" w:rsidP="00F53D1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Valgt tværfaglig for gruppe</w:t>
            </w:r>
          </w:p>
        </w:tc>
        <w:tc>
          <w:tcPr>
            <w:tcW w:w="2707" w:type="dxa"/>
            <w:gridSpan w:val="3"/>
          </w:tcPr>
          <w:p w14:paraId="0E9E367D" w14:textId="2B4066E2" w:rsidR="00D30FDD" w:rsidRPr="00D30FDD" w:rsidRDefault="00D30FDD" w:rsidP="00F53D12">
            <w:pPr>
              <w:spacing w:after="120"/>
              <w:rPr>
                <w:sz w:val="16"/>
                <w:szCs w:val="16"/>
              </w:rPr>
            </w:pPr>
          </w:p>
        </w:tc>
      </w:tr>
      <w:tr w:rsidR="007D00DF" w:rsidRPr="00A3723B" w14:paraId="0E9E3683" w14:textId="77777777" w:rsidTr="00D30FDD">
        <w:sdt>
          <w:sdtPr>
            <w:rPr>
              <w:sz w:val="16"/>
              <w:szCs w:val="16"/>
            </w:rPr>
            <w:id w:val="153299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9E367F" w14:textId="77777777" w:rsidR="007D00DF" w:rsidRPr="00A3723B" w:rsidRDefault="00D30FDD" w:rsidP="00F53D1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</w:tcPr>
          <w:p w14:paraId="0E9E3680" w14:textId="77777777" w:rsidR="007D00DF" w:rsidRPr="00A3723B" w:rsidRDefault="007D00DF" w:rsidP="00F53D12">
            <w:pPr>
              <w:spacing w:after="120"/>
              <w:rPr>
                <w:sz w:val="16"/>
                <w:szCs w:val="16"/>
              </w:rPr>
            </w:pPr>
            <w:r w:rsidRPr="00A3723B">
              <w:rPr>
                <w:sz w:val="16"/>
                <w:szCs w:val="16"/>
              </w:rPr>
              <w:t>Koordinations- og kontaktudvalgsmedlem (09)</w:t>
            </w:r>
          </w:p>
        </w:tc>
        <w:tc>
          <w:tcPr>
            <w:tcW w:w="2805" w:type="dxa"/>
            <w:gridSpan w:val="2"/>
          </w:tcPr>
          <w:p w14:paraId="0E9E3681" w14:textId="77777777" w:rsidR="007D00DF" w:rsidRPr="00A3723B" w:rsidRDefault="00D30FDD" w:rsidP="00F53D1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Valgt for faggruppe</w:t>
            </w:r>
          </w:p>
        </w:tc>
        <w:tc>
          <w:tcPr>
            <w:tcW w:w="2707" w:type="dxa"/>
            <w:gridSpan w:val="3"/>
          </w:tcPr>
          <w:p w14:paraId="0E9E3682" w14:textId="60B7A605" w:rsidR="007D00DF" w:rsidRPr="00D30FDD" w:rsidRDefault="007D00DF" w:rsidP="00F53D12">
            <w:pPr>
              <w:spacing w:after="120"/>
              <w:rPr>
                <w:color w:val="0070C0"/>
                <w:sz w:val="16"/>
                <w:szCs w:val="16"/>
              </w:rPr>
            </w:pPr>
          </w:p>
        </w:tc>
      </w:tr>
      <w:tr w:rsidR="00F401CB" w14:paraId="0E9E368A" w14:textId="77777777" w:rsidTr="00D30FDD">
        <w:trPr>
          <w:gridAfter w:val="1"/>
          <w:wAfter w:w="159" w:type="dxa"/>
          <w:trHeight w:val="424"/>
        </w:trPr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</w:tcPr>
          <w:p w14:paraId="0E9E3684" w14:textId="77777777" w:rsidR="00F53D12" w:rsidRDefault="00F53D12" w:rsidP="007519EC">
            <w:pPr>
              <w:pStyle w:val="Normal05liefter"/>
              <w:spacing w:line="360" w:lineRule="auto"/>
            </w:pPr>
          </w:p>
          <w:p w14:paraId="0E9E3685" w14:textId="77777777" w:rsidR="00F53D12" w:rsidRDefault="00F53D12" w:rsidP="007519EC">
            <w:pPr>
              <w:pStyle w:val="Normal05liefter"/>
              <w:spacing w:line="360" w:lineRule="auto"/>
            </w:pPr>
          </w:p>
          <w:p w14:paraId="0E9E3686" w14:textId="77777777" w:rsidR="00F401CB" w:rsidRDefault="009E02B2" w:rsidP="007519EC">
            <w:pPr>
              <w:pStyle w:val="Normal05liefter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E37CF" wp14:editId="0E9E37D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628650</wp:posOffset>
                      </wp:positionV>
                      <wp:extent cx="3082925" cy="1955800"/>
                      <wp:effectExtent l="0" t="0" r="22225" b="25400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2925" cy="195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-Git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  <w:gridCol w:w="3255"/>
                                  </w:tblGrid>
                                  <w:tr w:rsidR="00752CDF" w14:paraId="0E9E37EB" w14:textId="77777777" w:rsidTr="00D24A38">
                                    <w:tc>
                                      <w:tcPr>
                                        <w:tcW w:w="1384" w:type="dxa"/>
                                      </w:tcPr>
                                      <w:p w14:paraId="0E9E37E8" w14:textId="77777777" w:rsidR="00752CDF" w:rsidRDefault="00752CDF">
                                        <w:r>
                                          <w:t>Cpr-nr.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5" w:type="dxa"/>
                                      </w:tcPr>
                                      <w:p w14:paraId="0E9E37E9" w14:textId="77777777" w:rsidR="00752CDF" w:rsidRDefault="00752CDF"/>
                                      <w:p w14:paraId="0E9E37EA" w14:textId="0068F752" w:rsidR="00752CDF" w:rsidRDefault="00752CDF"/>
                                    </w:tc>
                                  </w:tr>
                                  <w:tr w:rsidR="00752CDF" w14:paraId="0E9E37EF" w14:textId="77777777" w:rsidTr="00D24A38">
                                    <w:tc>
                                      <w:tcPr>
                                        <w:tcW w:w="1384" w:type="dxa"/>
                                      </w:tcPr>
                                      <w:p w14:paraId="0E9E37EC" w14:textId="77777777" w:rsidR="00752CDF" w:rsidRDefault="00752CDF">
                                        <w:r>
                                          <w:t>Navn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5" w:type="dxa"/>
                                      </w:tcPr>
                                      <w:p w14:paraId="0E9E37ED" w14:textId="55E4AEAC" w:rsidR="00752CDF" w:rsidRDefault="00752CDF"/>
                                      <w:p w14:paraId="0E9E37EE" w14:textId="77777777" w:rsidR="00752CDF" w:rsidRDefault="00752CDF"/>
                                    </w:tc>
                                  </w:tr>
                                  <w:tr w:rsidR="00752CDF" w14:paraId="0E9E37F2" w14:textId="77777777" w:rsidTr="00D24A38">
                                    <w:tc>
                                      <w:tcPr>
                                        <w:tcW w:w="1384" w:type="dxa"/>
                                      </w:tcPr>
                                      <w:p w14:paraId="0E9E37F0" w14:textId="77777777" w:rsidR="00752CDF" w:rsidRDefault="00752CDF">
                                        <w:r>
                                          <w:t>Adresse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5" w:type="dxa"/>
                                      </w:tcPr>
                                      <w:p w14:paraId="0E9E37F1" w14:textId="410DEAEE" w:rsidR="00752CDF" w:rsidRDefault="00752CDF"/>
                                    </w:tc>
                                  </w:tr>
                                  <w:tr w:rsidR="00752CDF" w14:paraId="0E9E37F6" w14:textId="77777777" w:rsidTr="00D24A38">
                                    <w:tc>
                                      <w:tcPr>
                                        <w:tcW w:w="1384" w:type="dxa"/>
                                      </w:tcPr>
                                      <w:p w14:paraId="0E9E37F3" w14:textId="77777777" w:rsidR="00752CDF" w:rsidRDefault="00752CDF">
                                        <w:r>
                                          <w:t>Postnr.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5" w:type="dxa"/>
                                      </w:tcPr>
                                      <w:p w14:paraId="0E9E37F4" w14:textId="4DFA8AA5" w:rsidR="00752CDF" w:rsidRDefault="00752CDF"/>
                                      <w:p w14:paraId="0E9E37F5" w14:textId="77777777" w:rsidR="00752CDF" w:rsidRDefault="00752CDF"/>
                                    </w:tc>
                                  </w:tr>
                                </w:tbl>
                                <w:p w14:paraId="0E9E37F7" w14:textId="77777777" w:rsidR="00752CDF" w:rsidRDefault="00752CDF" w:rsidP="009E02B2"/>
                                <w:p w14:paraId="0E9E37F8" w14:textId="77777777" w:rsidR="00752CDF" w:rsidRDefault="00752CDF" w:rsidP="009E02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7" o:spid="_x0000_s1026" type="#_x0000_t202" style="position:absolute;margin-left:-4.3pt;margin-top:49.5pt;width:242.75pt;height:1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" fillcolor="white [3201]" strokeweight=".5pt">
                      <v:textbo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255"/>
                            </w:tblGrid>
                            <w:tr w:rsidR="00752CDF" w14:paraId="0E9E37EB" w14:textId="77777777" w:rsidTr="00D24A38">
                              <w:tc>
                                <w:tcPr>
                                  <w:tcW w:w="1384" w:type="dxa"/>
                                </w:tcPr>
                                <w:p w14:paraId="0E9E37E8" w14:textId="77777777" w:rsidR="00752CDF" w:rsidRDefault="00752CDF">
                                  <w:r>
                                    <w:t>Cpr-nr.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14:paraId="0E9E37E9" w14:textId="77777777" w:rsidR="00752CDF" w:rsidRDefault="00752CDF"/>
                                <w:p w14:paraId="0E9E37EA" w14:textId="0068F752" w:rsidR="00752CDF" w:rsidRDefault="00752CDF"/>
                              </w:tc>
                            </w:tr>
                            <w:tr w:rsidR="00752CDF" w14:paraId="0E9E37EF" w14:textId="77777777" w:rsidTr="00D24A38">
                              <w:tc>
                                <w:tcPr>
                                  <w:tcW w:w="1384" w:type="dxa"/>
                                </w:tcPr>
                                <w:p w14:paraId="0E9E37EC" w14:textId="77777777" w:rsidR="00752CDF" w:rsidRDefault="00752CDF">
                                  <w: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14:paraId="0E9E37ED" w14:textId="55E4AEAC" w:rsidR="00752CDF" w:rsidRDefault="00752CDF"/>
                                <w:p w14:paraId="0E9E37EE" w14:textId="77777777" w:rsidR="00752CDF" w:rsidRDefault="00752CDF"/>
                              </w:tc>
                            </w:tr>
                            <w:tr w:rsidR="00752CDF" w14:paraId="0E9E37F2" w14:textId="77777777" w:rsidTr="00D24A38">
                              <w:tc>
                                <w:tcPr>
                                  <w:tcW w:w="1384" w:type="dxa"/>
                                </w:tcPr>
                                <w:p w14:paraId="0E9E37F0" w14:textId="77777777" w:rsidR="00752CDF" w:rsidRDefault="00752CDF">
                                  <w: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14:paraId="0E9E37F1" w14:textId="410DEAEE" w:rsidR="00752CDF" w:rsidRDefault="00752CDF"/>
                              </w:tc>
                            </w:tr>
                            <w:tr w:rsidR="00752CDF" w14:paraId="0E9E37F6" w14:textId="77777777" w:rsidTr="00D24A38">
                              <w:tc>
                                <w:tcPr>
                                  <w:tcW w:w="1384" w:type="dxa"/>
                                </w:tcPr>
                                <w:p w14:paraId="0E9E37F3" w14:textId="77777777" w:rsidR="00752CDF" w:rsidRDefault="00752CDF">
                                  <w:r>
                                    <w:t>Postnr. By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14:paraId="0E9E37F4" w14:textId="4DFA8AA5" w:rsidR="00752CDF" w:rsidRDefault="00752CDF"/>
                                <w:p w14:paraId="0E9E37F5" w14:textId="77777777" w:rsidR="00752CDF" w:rsidRDefault="00752CDF"/>
                              </w:tc>
                            </w:tr>
                          </w:tbl>
                          <w:p w14:paraId="0E9E37F7" w14:textId="77777777" w:rsidR="00752CDF" w:rsidRDefault="00752CDF" w:rsidP="009E02B2"/>
                          <w:p w14:paraId="0E9E37F8" w14:textId="77777777" w:rsidR="00752CDF" w:rsidRDefault="00752CDF" w:rsidP="009E02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6" w:type="dxa"/>
            <w:gridSpan w:val="5"/>
            <w:tcBorders>
              <w:left w:val="nil"/>
              <w:bottom w:val="nil"/>
              <w:right w:val="nil"/>
            </w:tcBorders>
          </w:tcPr>
          <w:p w14:paraId="0E9E3687" w14:textId="77777777" w:rsidR="00F53D12" w:rsidRDefault="00F53D12" w:rsidP="007519EC">
            <w:pPr>
              <w:pStyle w:val="Normal05liefter"/>
              <w:spacing w:line="360" w:lineRule="auto"/>
            </w:pPr>
          </w:p>
          <w:p w14:paraId="0E9E3688" w14:textId="77777777" w:rsidR="00F53D12" w:rsidRDefault="00F53D12" w:rsidP="007519EC">
            <w:pPr>
              <w:pStyle w:val="Normal05liefter"/>
              <w:spacing w:line="360" w:lineRule="auto"/>
            </w:pPr>
          </w:p>
          <w:p w14:paraId="0E9E3689" w14:textId="77777777" w:rsidR="00F401CB" w:rsidRDefault="009E02B2" w:rsidP="007519EC">
            <w:pPr>
              <w:pStyle w:val="Normal05liefter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E9E37D1" wp14:editId="0E9E37D2">
                      <wp:simplePos x="0" y="0"/>
                      <wp:positionH relativeFrom="column">
                        <wp:posOffset>2291907</wp:posOffset>
                      </wp:positionH>
                      <wp:positionV relativeFrom="paragraph">
                        <wp:posOffset>628650</wp:posOffset>
                      </wp:positionV>
                      <wp:extent cx="3083442" cy="1956390"/>
                      <wp:effectExtent l="0" t="0" r="22225" b="2540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3442" cy="1956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E37F9" w14:textId="77777777" w:rsidR="00752CDF" w:rsidRPr="00D30FDD" w:rsidRDefault="00752CDF" w:rsidP="009E02B2">
                                  <w:pPr>
                                    <w:pStyle w:val="Normal05liefter"/>
                                    <w:spacing w:after="0" w:line="360" w:lineRule="auto"/>
                                    <w:rPr>
                                      <w:b/>
                                      <w:color w:val="C0504D" w:themeColor="accent2"/>
                                    </w:rPr>
                                  </w:pPr>
                                  <w:r w:rsidRPr="00D30FDD">
                                    <w:rPr>
                                      <w:b/>
                                      <w:color w:val="C0504D" w:themeColor="accent2"/>
                                    </w:rPr>
                                    <w:t>Suppleant for</w:t>
                                  </w:r>
                                </w:p>
                                <w:tbl>
                                  <w:tblPr>
                                    <w:tblStyle w:val="Tabel-Git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8"/>
                                    <w:gridCol w:w="2971"/>
                                  </w:tblGrid>
                                  <w:tr w:rsidR="00752CDF" w14:paraId="0E9E37FD" w14:textId="77777777" w:rsidTr="009E02B2">
                                    <w:tc>
                                      <w:tcPr>
                                        <w:tcW w:w="1668" w:type="dxa"/>
                                      </w:tcPr>
                                      <w:p w14:paraId="0E9E37FA" w14:textId="77777777" w:rsidR="00752CDF" w:rsidRDefault="00752CDF">
                                        <w:r>
                                          <w:t>Cpr-nr.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1" w:type="dxa"/>
                                      </w:tcPr>
                                      <w:p w14:paraId="0E9E37FB" w14:textId="1FA5C225" w:rsidR="00752CDF" w:rsidRPr="00D30FDD" w:rsidRDefault="00752CD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E9E37FC" w14:textId="77777777" w:rsidR="00752CDF" w:rsidRPr="00D30FDD" w:rsidRDefault="00752CD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52CDF" w14:paraId="0E9E3801" w14:textId="77777777" w:rsidTr="009E02B2">
                                    <w:tc>
                                      <w:tcPr>
                                        <w:tcW w:w="1668" w:type="dxa"/>
                                      </w:tcPr>
                                      <w:p w14:paraId="0E9E37FE" w14:textId="77777777" w:rsidR="00752CDF" w:rsidRDefault="00752CDF">
                                        <w:r>
                                          <w:t>Navn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1" w:type="dxa"/>
                                      </w:tcPr>
                                      <w:p w14:paraId="0E9E37FF" w14:textId="3515D5FE" w:rsidR="00752CDF" w:rsidRPr="00D30FDD" w:rsidRDefault="00752CD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E9E3800" w14:textId="77777777" w:rsidR="00752CDF" w:rsidRPr="00D30FDD" w:rsidRDefault="00752CD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52CDF" w14:paraId="0E9E3804" w14:textId="77777777" w:rsidTr="009E02B2">
                                    <w:tc>
                                      <w:tcPr>
                                        <w:tcW w:w="1668" w:type="dxa"/>
                                      </w:tcPr>
                                      <w:p w14:paraId="0E9E3802" w14:textId="77777777" w:rsidR="00752CDF" w:rsidRDefault="00752CDF">
                                        <w:r>
                                          <w:t>Adresse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1" w:type="dxa"/>
                                      </w:tcPr>
                                      <w:p w14:paraId="0E9E3803" w14:textId="21BF2EDE" w:rsidR="00752CDF" w:rsidRPr="00D30FDD" w:rsidRDefault="00752CD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52CDF" w14:paraId="0E9E3808" w14:textId="77777777" w:rsidTr="009E02B2">
                                    <w:tc>
                                      <w:tcPr>
                                        <w:tcW w:w="1668" w:type="dxa"/>
                                      </w:tcPr>
                                      <w:p w14:paraId="0E9E3805" w14:textId="77777777" w:rsidR="00752CDF" w:rsidRDefault="00752CDF">
                                        <w:r>
                                          <w:t>Postnr.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1" w:type="dxa"/>
                                      </w:tcPr>
                                      <w:p w14:paraId="0E9E3806" w14:textId="3E75B9F7" w:rsidR="00752CDF" w:rsidRPr="00D30FDD" w:rsidRDefault="00752CD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E9E3807" w14:textId="77777777" w:rsidR="00752CDF" w:rsidRPr="00D30FDD" w:rsidRDefault="00752CD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E9E3809" w14:textId="77777777" w:rsidR="00752CDF" w:rsidRDefault="00752CDF" w:rsidP="009E02B2"/>
                                <w:p w14:paraId="0E9E380A" w14:textId="77777777" w:rsidR="00752CDF" w:rsidRDefault="00752CDF" w:rsidP="009E02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5" o:spid="_x0000_s1027" type="#_x0000_t202" style="position:absolute;margin-left:180.45pt;margin-top:49.5pt;width:242.8pt;height:15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" fillcolor="white [3201]" strokeweight=".5pt">
                      <v:textbox>
                        <w:txbxContent>
                          <w:p w14:paraId="0E9E37F9" w14:textId="77777777" w:rsidR="00752CDF" w:rsidRPr="00D30FDD" w:rsidRDefault="00752CDF" w:rsidP="009E02B2">
                            <w:pPr>
                              <w:pStyle w:val="Normal05liefter"/>
                              <w:spacing w:after="0" w:line="360" w:lineRule="auto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D30FDD">
                              <w:rPr>
                                <w:b/>
                                <w:color w:val="C0504D" w:themeColor="accent2"/>
                              </w:rPr>
                              <w:t>Suppleant for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971"/>
                            </w:tblGrid>
                            <w:tr w:rsidR="00752CDF" w14:paraId="0E9E37FD" w14:textId="77777777" w:rsidTr="009E02B2">
                              <w:tc>
                                <w:tcPr>
                                  <w:tcW w:w="1668" w:type="dxa"/>
                                </w:tcPr>
                                <w:p w14:paraId="0E9E37FA" w14:textId="77777777" w:rsidR="00752CDF" w:rsidRDefault="00752CDF">
                                  <w:r>
                                    <w:t>Cpr-nr.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14:paraId="0E9E37FB" w14:textId="1FA5C225" w:rsidR="00752CDF" w:rsidRPr="00D30FDD" w:rsidRDefault="00752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E37FC" w14:textId="77777777" w:rsidR="00752CDF" w:rsidRPr="00D30FDD" w:rsidRDefault="00752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2CDF" w14:paraId="0E9E3801" w14:textId="77777777" w:rsidTr="009E02B2">
                              <w:tc>
                                <w:tcPr>
                                  <w:tcW w:w="1668" w:type="dxa"/>
                                </w:tcPr>
                                <w:p w14:paraId="0E9E37FE" w14:textId="77777777" w:rsidR="00752CDF" w:rsidRDefault="00752CDF">
                                  <w: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14:paraId="0E9E37FF" w14:textId="3515D5FE" w:rsidR="00752CDF" w:rsidRPr="00D30FDD" w:rsidRDefault="00752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E3800" w14:textId="77777777" w:rsidR="00752CDF" w:rsidRPr="00D30FDD" w:rsidRDefault="00752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2CDF" w14:paraId="0E9E3804" w14:textId="77777777" w:rsidTr="009E02B2">
                              <w:tc>
                                <w:tcPr>
                                  <w:tcW w:w="1668" w:type="dxa"/>
                                </w:tcPr>
                                <w:p w14:paraId="0E9E3802" w14:textId="77777777" w:rsidR="00752CDF" w:rsidRDefault="00752CDF">
                                  <w: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14:paraId="0E9E3803" w14:textId="21BF2EDE" w:rsidR="00752CDF" w:rsidRPr="00D30FDD" w:rsidRDefault="00752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2CDF" w14:paraId="0E9E3808" w14:textId="77777777" w:rsidTr="009E02B2">
                              <w:tc>
                                <w:tcPr>
                                  <w:tcW w:w="1668" w:type="dxa"/>
                                </w:tcPr>
                                <w:p w14:paraId="0E9E3805" w14:textId="77777777" w:rsidR="00752CDF" w:rsidRDefault="00752CDF">
                                  <w:r>
                                    <w:t>Postnr. By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14:paraId="0E9E3806" w14:textId="3E75B9F7" w:rsidR="00752CDF" w:rsidRPr="00D30FDD" w:rsidRDefault="00752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E3807" w14:textId="77777777" w:rsidR="00752CDF" w:rsidRPr="00D30FDD" w:rsidRDefault="00752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9E3809" w14:textId="77777777" w:rsidR="00752CDF" w:rsidRDefault="00752CDF" w:rsidP="009E02B2"/>
                          <w:p w14:paraId="0E9E380A" w14:textId="77777777" w:rsidR="00752CDF" w:rsidRDefault="00752CDF" w:rsidP="009E02B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9E368B" w14:textId="77777777" w:rsidR="003326F0" w:rsidRPr="00D30FDD" w:rsidRDefault="005A6DBC" w:rsidP="008176EC">
      <w:pPr>
        <w:pStyle w:val="Normal05liefter"/>
        <w:spacing w:after="0" w:line="360" w:lineRule="auto"/>
        <w:rPr>
          <w:b/>
          <w:color w:val="C0504D" w:themeColor="accent2"/>
        </w:rPr>
      </w:pPr>
      <w:r w:rsidRPr="00D30FDD">
        <w:rPr>
          <w:b/>
          <w:color w:val="C0504D" w:themeColor="accent2"/>
        </w:rPr>
        <w:t>Suppleant</w:t>
      </w:r>
    </w:p>
    <w:p w14:paraId="0E9E368C" w14:textId="77777777" w:rsidR="003326F0" w:rsidRDefault="003326F0" w:rsidP="008176EC">
      <w:pPr>
        <w:pStyle w:val="Normal05liefter"/>
        <w:spacing w:after="0" w:line="360" w:lineRule="auto"/>
        <w:rPr>
          <w:b/>
          <w:sz w:val="28"/>
          <w:szCs w:val="28"/>
        </w:rPr>
      </w:pPr>
    </w:p>
    <w:p w14:paraId="0E9E368D" w14:textId="77777777" w:rsidR="003326F0" w:rsidRDefault="003326F0" w:rsidP="008176EC">
      <w:pPr>
        <w:pStyle w:val="Normal05liefter"/>
        <w:spacing w:after="0" w:line="360" w:lineRule="auto"/>
        <w:rPr>
          <w:b/>
          <w:sz w:val="28"/>
          <w:szCs w:val="28"/>
        </w:rPr>
      </w:pPr>
    </w:p>
    <w:p w14:paraId="0E9E368E" w14:textId="77777777" w:rsidR="003326F0" w:rsidRDefault="003326F0" w:rsidP="008176EC">
      <w:pPr>
        <w:pStyle w:val="Normal05liefter"/>
        <w:spacing w:after="0" w:line="360" w:lineRule="auto"/>
        <w:rPr>
          <w:b/>
          <w:sz w:val="28"/>
          <w:szCs w:val="28"/>
        </w:rPr>
      </w:pPr>
    </w:p>
    <w:p w14:paraId="0E9E368F" w14:textId="77777777" w:rsidR="003326F0" w:rsidRDefault="003326F0" w:rsidP="008176EC">
      <w:pPr>
        <w:pStyle w:val="Normal05liefter"/>
        <w:spacing w:after="0" w:line="360" w:lineRule="auto"/>
        <w:rPr>
          <w:b/>
          <w:sz w:val="28"/>
          <w:szCs w:val="28"/>
        </w:rPr>
      </w:pPr>
    </w:p>
    <w:p w14:paraId="0E9E3690" w14:textId="77777777" w:rsidR="003326F0" w:rsidRDefault="003326F0" w:rsidP="008176EC">
      <w:pPr>
        <w:pStyle w:val="Normal05liefter"/>
        <w:spacing w:after="0" w:line="360" w:lineRule="auto"/>
        <w:rPr>
          <w:b/>
          <w:sz w:val="28"/>
          <w:szCs w:val="28"/>
        </w:rPr>
      </w:pPr>
    </w:p>
    <w:p w14:paraId="0E9E3691" w14:textId="77777777" w:rsidR="003326F0" w:rsidRDefault="003326F0" w:rsidP="008176EC">
      <w:pPr>
        <w:pStyle w:val="Normal05liefter"/>
        <w:spacing w:after="0" w:line="360" w:lineRule="auto"/>
        <w:rPr>
          <w:b/>
          <w:sz w:val="28"/>
          <w:szCs w:val="28"/>
        </w:rPr>
      </w:pPr>
    </w:p>
    <w:p w14:paraId="0E9E3692" w14:textId="77777777" w:rsidR="001E7265" w:rsidRDefault="001E7265" w:rsidP="007519EC">
      <w:pPr>
        <w:pStyle w:val="Normal05liefter"/>
        <w:spacing w:line="360" w:lineRule="auto"/>
      </w:pPr>
    </w:p>
    <w:p w14:paraId="0E9E3693" w14:textId="3F16BA1A" w:rsidR="00215483" w:rsidRPr="005A6DBC" w:rsidRDefault="00215483" w:rsidP="00215483">
      <w:pPr>
        <w:pStyle w:val="Normal05liefter"/>
        <w:spacing w:after="0" w:line="360" w:lineRule="auto"/>
        <w:rPr>
          <w:b/>
          <w:color w:val="C0504D" w:themeColor="accent2"/>
          <w:sz w:val="28"/>
          <w:szCs w:val="28"/>
        </w:rPr>
      </w:pPr>
      <w:r w:rsidRPr="00D30FDD">
        <w:rPr>
          <w:b/>
          <w:color w:val="C0504D" w:themeColor="accent2"/>
        </w:rPr>
        <w:t>Dækker flere arbejdssteder</w:t>
      </w:r>
      <w:r w:rsidR="00686DED">
        <w:rPr>
          <w:b/>
          <w:color w:val="C0504D" w:themeColor="accent2"/>
          <w:sz w:val="28"/>
          <w:szCs w:val="28"/>
        </w:rPr>
        <w:t xml:space="preserve"> 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526"/>
        <w:gridCol w:w="2998"/>
        <w:gridCol w:w="1680"/>
        <w:gridCol w:w="3827"/>
      </w:tblGrid>
      <w:tr w:rsidR="00215483" w14:paraId="0E9E3698" w14:textId="77777777" w:rsidTr="00D24A38">
        <w:tc>
          <w:tcPr>
            <w:tcW w:w="1526" w:type="dxa"/>
          </w:tcPr>
          <w:p w14:paraId="0E9E3694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2998" w:type="dxa"/>
          </w:tcPr>
          <w:p w14:paraId="0E9E3695" w14:textId="5039A1C6" w:rsidR="00215483" w:rsidRDefault="00215483" w:rsidP="00215483">
            <w:pPr>
              <w:pStyle w:val="Normal05liefter"/>
              <w:spacing w:line="360" w:lineRule="auto"/>
            </w:pPr>
            <w:bookmarkStart w:id="0" w:name="_GoBack"/>
            <w:bookmarkEnd w:id="0"/>
          </w:p>
        </w:tc>
        <w:tc>
          <w:tcPr>
            <w:tcW w:w="1680" w:type="dxa"/>
          </w:tcPr>
          <w:p w14:paraId="0E9E3696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3827" w:type="dxa"/>
          </w:tcPr>
          <w:p w14:paraId="0E9E3697" w14:textId="7A34EE02" w:rsidR="00215483" w:rsidRDefault="00215483" w:rsidP="00215483">
            <w:pPr>
              <w:pStyle w:val="Normal05liefter"/>
              <w:spacing w:line="360" w:lineRule="auto"/>
            </w:pPr>
          </w:p>
        </w:tc>
      </w:tr>
      <w:tr w:rsidR="00215483" w14:paraId="0E9E369D" w14:textId="77777777" w:rsidTr="00D24A38">
        <w:tc>
          <w:tcPr>
            <w:tcW w:w="1526" w:type="dxa"/>
          </w:tcPr>
          <w:p w14:paraId="0E9E3699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2998" w:type="dxa"/>
          </w:tcPr>
          <w:p w14:paraId="0E9E369A" w14:textId="456BFEDD" w:rsidR="00215483" w:rsidRDefault="00215483" w:rsidP="00215483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0E9E369B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3827" w:type="dxa"/>
          </w:tcPr>
          <w:p w14:paraId="0E9E369C" w14:textId="0A870E1C" w:rsidR="00215483" w:rsidRDefault="00215483" w:rsidP="00215483">
            <w:pPr>
              <w:pStyle w:val="Normal05liefter"/>
              <w:spacing w:line="360" w:lineRule="auto"/>
            </w:pPr>
          </w:p>
        </w:tc>
      </w:tr>
      <w:tr w:rsidR="00215483" w14:paraId="0E9E36A2" w14:textId="77777777" w:rsidTr="00D24A38">
        <w:tc>
          <w:tcPr>
            <w:tcW w:w="1526" w:type="dxa"/>
          </w:tcPr>
          <w:p w14:paraId="0E9E369E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2998" w:type="dxa"/>
          </w:tcPr>
          <w:p w14:paraId="0E9E369F" w14:textId="5B1D3EB9" w:rsidR="00215483" w:rsidRDefault="00215483" w:rsidP="00215483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0E9E36A0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3827" w:type="dxa"/>
          </w:tcPr>
          <w:p w14:paraId="0E9E36A1" w14:textId="23E104EF" w:rsidR="00215483" w:rsidRDefault="00215483" w:rsidP="00215483">
            <w:pPr>
              <w:pStyle w:val="Normal05liefter"/>
              <w:spacing w:line="360" w:lineRule="auto"/>
            </w:pPr>
          </w:p>
        </w:tc>
      </w:tr>
      <w:tr w:rsidR="00215483" w14:paraId="0E9E36A7" w14:textId="77777777" w:rsidTr="00D24A38">
        <w:tc>
          <w:tcPr>
            <w:tcW w:w="1526" w:type="dxa"/>
          </w:tcPr>
          <w:p w14:paraId="0E9E36A3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2998" w:type="dxa"/>
          </w:tcPr>
          <w:p w14:paraId="0E9E36A4" w14:textId="0BFC2244" w:rsidR="00215483" w:rsidRDefault="00215483" w:rsidP="00215483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0E9E36A5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3827" w:type="dxa"/>
          </w:tcPr>
          <w:p w14:paraId="0E9E36A6" w14:textId="61FF8D6A" w:rsidR="00215483" w:rsidRDefault="00215483" w:rsidP="00215483">
            <w:pPr>
              <w:pStyle w:val="Normal05liefter"/>
              <w:spacing w:line="360" w:lineRule="auto"/>
            </w:pPr>
          </w:p>
        </w:tc>
      </w:tr>
      <w:tr w:rsidR="00215483" w14:paraId="0E9E36AC" w14:textId="77777777" w:rsidTr="00D24A38">
        <w:tc>
          <w:tcPr>
            <w:tcW w:w="1526" w:type="dxa"/>
          </w:tcPr>
          <w:p w14:paraId="0E9E36A8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2998" w:type="dxa"/>
          </w:tcPr>
          <w:p w14:paraId="0E9E36A9" w14:textId="62BB431F" w:rsidR="00215483" w:rsidRDefault="00215483" w:rsidP="00215483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0E9E36AA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3827" w:type="dxa"/>
          </w:tcPr>
          <w:p w14:paraId="0E9E36AB" w14:textId="736E1A9A" w:rsidR="00215483" w:rsidRDefault="00215483" w:rsidP="00215483">
            <w:pPr>
              <w:pStyle w:val="Normal05liefter"/>
              <w:spacing w:line="360" w:lineRule="auto"/>
            </w:pPr>
          </w:p>
        </w:tc>
      </w:tr>
      <w:tr w:rsidR="00215483" w14:paraId="0E9E36B1" w14:textId="77777777" w:rsidTr="00D24A38">
        <w:tc>
          <w:tcPr>
            <w:tcW w:w="1526" w:type="dxa"/>
          </w:tcPr>
          <w:p w14:paraId="0E9E36AD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2998" w:type="dxa"/>
          </w:tcPr>
          <w:p w14:paraId="0E9E36AE" w14:textId="450AF3D9" w:rsidR="00215483" w:rsidRDefault="00215483" w:rsidP="00215483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0E9E36AF" w14:textId="77777777" w:rsidR="00215483" w:rsidRDefault="00215483" w:rsidP="00215483">
            <w:pPr>
              <w:pStyle w:val="Normal05liefter"/>
              <w:spacing w:line="360" w:lineRule="auto"/>
            </w:pPr>
            <w:r>
              <w:t>Arbejdssted</w:t>
            </w:r>
          </w:p>
        </w:tc>
        <w:tc>
          <w:tcPr>
            <w:tcW w:w="3827" w:type="dxa"/>
          </w:tcPr>
          <w:p w14:paraId="0E9E36B0" w14:textId="4E000FE1" w:rsidR="00215483" w:rsidRDefault="00215483" w:rsidP="00215483">
            <w:pPr>
              <w:pStyle w:val="Normal05liefter"/>
              <w:spacing w:line="360" w:lineRule="auto"/>
            </w:pPr>
          </w:p>
        </w:tc>
      </w:tr>
    </w:tbl>
    <w:p w14:paraId="7B54F554" w14:textId="77777777" w:rsidR="00152B71" w:rsidRDefault="00152B71" w:rsidP="00091B47">
      <w:pPr>
        <w:pStyle w:val="Normal05liefter"/>
        <w:spacing w:line="360" w:lineRule="auto"/>
      </w:pPr>
    </w:p>
    <w:p w14:paraId="05549DB7" w14:textId="77777777" w:rsidR="00152B71" w:rsidRDefault="00152B71" w:rsidP="00091B47">
      <w:pPr>
        <w:pStyle w:val="Normal05liefter"/>
        <w:spacing w:line="360" w:lineRule="auto"/>
      </w:pPr>
    </w:p>
    <w:p w14:paraId="1A33353F" w14:textId="45CFBD9B" w:rsidR="00152B71" w:rsidRPr="005A6DBC" w:rsidRDefault="00152B71" w:rsidP="00152B71">
      <w:pPr>
        <w:pStyle w:val="Normal05liefter"/>
        <w:spacing w:after="0" w:line="360" w:lineRule="auto"/>
        <w:rPr>
          <w:b/>
          <w:color w:val="C0504D" w:themeColor="accent2"/>
          <w:sz w:val="28"/>
          <w:szCs w:val="28"/>
        </w:rPr>
      </w:pPr>
      <w:r w:rsidRPr="00D30FDD">
        <w:rPr>
          <w:b/>
          <w:color w:val="C0504D" w:themeColor="accent2"/>
        </w:rPr>
        <w:t xml:space="preserve">Dækker flere </w:t>
      </w:r>
      <w:r>
        <w:rPr>
          <w:b/>
          <w:color w:val="C0504D" w:themeColor="accent2"/>
        </w:rPr>
        <w:t>faggrupper</w:t>
      </w:r>
      <w:r>
        <w:rPr>
          <w:b/>
          <w:color w:val="C0504D" w:themeColor="accent2"/>
          <w:sz w:val="28"/>
          <w:szCs w:val="28"/>
        </w:rPr>
        <w:t xml:space="preserve"> 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526"/>
        <w:gridCol w:w="2998"/>
        <w:gridCol w:w="1680"/>
        <w:gridCol w:w="3827"/>
      </w:tblGrid>
      <w:tr w:rsidR="00152B71" w14:paraId="1DD5A87B" w14:textId="77777777" w:rsidTr="00693AF0">
        <w:tc>
          <w:tcPr>
            <w:tcW w:w="1526" w:type="dxa"/>
          </w:tcPr>
          <w:p w14:paraId="398E7B78" w14:textId="43599A87" w:rsidR="00152B71" w:rsidRDefault="00152B71" w:rsidP="00693AF0">
            <w:pPr>
              <w:pStyle w:val="Normal05liefter"/>
              <w:spacing w:line="360" w:lineRule="auto"/>
            </w:pPr>
            <w:r>
              <w:t>Faggruppe</w:t>
            </w:r>
          </w:p>
        </w:tc>
        <w:tc>
          <w:tcPr>
            <w:tcW w:w="2998" w:type="dxa"/>
          </w:tcPr>
          <w:p w14:paraId="2A236C4F" w14:textId="77777777" w:rsidR="00152B71" w:rsidRDefault="00152B71" w:rsidP="00693AF0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2BFED1A4" w14:textId="2D09FD90" w:rsidR="00152B71" w:rsidRDefault="00152B71" w:rsidP="00693AF0">
            <w:pPr>
              <w:pStyle w:val="Normal05liefter"/>
              <w:spacing w:line="360" w:lineRule="auto"/>
            </w:pPr>
            <w:r>
              <w:t>Faggruppe</w:t>
            </w:r>
          </w:p>
        </w:tc>
        <w:tc>
          <w:tcPr>
            <w:tcW w:w="3827" w:type="dxa"/>
          </w:tcPr>
          <w:p w14:paraId="69BD4A3B" w14:textId="77777777" w:rsidR="00152B71" w:rsidRDefault="00152B71" w:rsidP="00693AF0">
            <w:pPr>
              <w:pStyle w:val="Normal05liefter"/>
              <w:spacing w:line="360" w:lineRule="auto"/>
            </w:pPr>
          </w:p>
        </w:tc>
      </w:tr>
      <w:tr w:rsidR="00152B71" w14:paraId="3CDCAB55" w14:textId="77777777" w:rsidTr="00693AF0">
        <w:tc>
          <w:tcPr>
            <w:tcW w:w="1526" w:type="dxa"/>
          </w:tcPr>
          <w:p w14:paraId="28AD3181" w14:textId="3F7774C4" w:rsidR="00152B71" w:rsidRDefault="00152B71" w:rsidP="00693AF0">
            <w:pPr>
              <w:pStyle w:val="Normal05liefter"/>
              <w:spacing w:line="360" w:lineRule="auto"/>
            </w:pPr>
            <w:r>
              <w:t>Faggruppe</w:t>
            </w:r>
          </w:p>
        </w:tc>
        <w:tc>
          <w:tcPr>
            <w:tcW w:w="2998" w:type="dxa"/>
          </w:tcPr>
          <w:p w14:paraId="1750EBE5" w14:textId="77777777" w:rsidR="00152B71" w:rsidRDefault="00152B71" w:rsidP="00693AF0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1676755A" w14:textId="0F8CA73E" w:rsidR="00152B71" w:rsidRDefault="00152B71" w:rsidP="00693AF0">
            <w:pPr>
              <w:pStyle w:val="Normal05liefter"/>
              <w:spacing w:line="360" w:lineRule="auto"/>
            </w:pPr>
            <w:r>
              <w:t>Faggruppe</w:t>
            </w:r>
          </w:p>
        </w:tc>
        <w:tc>
          <w:tcPr>
            <w:tcW w:w="3827" w:type="dxa"/>
          </w:tcPr>
          <w:p w14:paraId="5980CA45" w14:textId="77777777" w:rsidR="00152B71" w:rsidRDefault="00152B71" w:rsidP="00693AF0">
            <w:pPr>
              <w:pStyle w:val="Normal05liefter"/>
              <w:spacing w:line="360" w:lineRule="auto"/>
            </w:pPr>
          </w:p>
        </w:tc>
      </w:tr>
      <w:tr w:rsidR="00152B71" w14:paraId="13A1F32E" w14:textId="77777777" w:rsidTr="00693AF0">
        <w:tc>
          <w:tcPr>
            <w:tcW w:w="1526" w:type="dxa"/>
          </w:tcPr>
          <w:p w14:paraId="78A5B5CA" w14:textId="4E8B8934" w:rsidR="00152B71" w:rsidRDefault="00152B71" w:rsidP="00693AF0">
            <w:pPr>
              <w:pStyle w:val="Normal05liefter"/>
              <w:spacing w:line="360" w:lineRule="auto"/>
            </w:pPr>
            <w:r>
              <w:t>Faggruppe</w:t>
            </w:r>
          </w:p>
        </w:tc>
        <w:tc>
          <w:tcPr>
            <w:tcW w:w="2998" w:type="dxa"/>
          </w:tcPr>
          <w:p w14:paraId="083C0564" w14:textId="77777777" w:rsidR="00152B71" w:rsidRDefault="00152B71" w:rsidP="00693AF0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01A77C50" w14:textId="5EB4116D" w:rsidR="00152B71" w:rsidRDefault="00152B71" w:rsidP="00693AF0">
            <w:pPr>
              <w:pStyle w:val="Normal05liefter"/>
              <w:spacing w:line="360" w:lineRule="auto"/>
            </w:pPr>
            <w:r>
              <w:t>Faggruppe</w:t>
            </w:r>
          </w:p>
        </w:tc>
        <w:tc>
          <w:tcPr>
            <w:tcW w:w="3827" w:type="dxa"/>
          </w:tcPr>
          <w:p w14:paraId="1158B845" w14:textId="77777777" w:rsidR="00152B71" w:rsidRDefault="00152B71" w:rsidP="00693AF0">
            <w:pPr>
              <w:pStyle w:val="Normal05liefter"/>
              <w:spacing w:line="360" w:lineRule="auto"/>
            </w:pPr>
          </w:p>
        </w:tc>
      </w:tr>
      <w:tr w:rsidR="00152B71" w14:paraId="2B552101" w14:textId="77777777" w:rsidTr="00693AF0">
        <w:tc>
          <w:tcPr>
            <w:tcW w:w="1526" w:type="dxa"/>
          </w:tcPr>
          <w:p w14:paraId="46FAEEF5" w14:textId="6926F76E" w:rsidR="00152B71" w:rsidRDefault="00152B71" w:rsidP="00693AF0">
            <w:pPr>
              <w:pStyle w:val="Normal05liefter"/>
              <w:spacing w:line="360" w:lineRule="auto"/>
            </w:pPr>
            <w:r>
              <w:t>Faggruppe</w:t>
            </w:r>
          </w:p>
        </w:tc>
        <w:tc>
          <w:tcPr>
            <w:tcW w:w="2998" w:type="dxa"/>
          </w:tcPr>
          <w:p w14:paraId="23AE1AE3" w14:textId="77777777" w:rsidR="00152B71" w:rsidRDefault="00152B71" w:rsidP="00693AF0">
            <w:pPr>
              <w:pStyle w:val="Normal05liefter"/>
              <w:spacing w:line="360" w:lineRule="auto"/>
            </w:pPr>
          </w:p>
        </w:tc>
        <w:tc>
          <w:tcPr>
            <w:tcW w:w="1680" w:type="dxa"/>
          </w:tcPr>
          <w:p w14:paraId="694A4B95" w14:textId="44EAC2FF" w:rsidR="00152B71" w:rsidRDefault="00152B71" w:rsidP="00693AF0">
            <w:pPr>
              <w:pStyle w:val="Normal05liefter"/>
              <w:spacing w:line="360" w:lineRule="auto"/>
            </w:pPr>
            <w:r>
              <w:t>Faggruppe</w:t>
            </w:r>
          </w:p>
        </w:tc>
        <w:tc>
          <w:tcPr>
            <w:tcW w:w="3827" w:type="dxa"/>
          </w:tcPr>
          <w:p w14:paraId="62427A27" w14:textId="77777777" w:rsidR="00152B71" w:rsidRDefault="00152B71" w:rsidP="00693AF0">
            <w:pPr>
              <w:pStyle w:val="Normal05liefter"/>
              <w:spacing w:line="360" w:lineRule="auto"/>
            </w:pPr>
          </w:p>
        </w:tc>
      </w:tr>
    </w:tbl>
    <w:p w14:paraId="0E9E36B2" w14:textId="77777777" w:rsidR="00091B47" w:rsidRDefault="00091B47" w:rsidP="00091B47">
      <w:pPr>
        <w:pStyle w:val="Normal05liefter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9E37D3" wp14:editId="0E9E37D4">
                <wp:simplePos x="0" y="0"/>
                <wp:positionH relativeFrom="column">
                  <wp:posOffset>3299017</wp:posOffset>
                </wp:positionH>
                <wp:positionV relativeFrom="paragraph">
                  <wp:posOffset>375270</wp:posOffset>
                </wp:positionV>
                <wp:extent cx="3083442" cy="1126490"/>
                <wp:effectExtent l="0" t="0" r="22225" b="1651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E380B" w14:textId="1E020979" w:rsidR="00752CDF" w:rsidRDefault="00752CDF" w:rsidP="00091B47">
                            <w:r>
                              <w:t>Dato</w:t>
                            </w:r>
                          </w:p>
                          <w:p w14:paraId="0E9E380C" w14:textId="77777777" w:rsidR="00752CDF" w:rsidRDefault="00752CDF" w:rsidP="00091B47"/>
                          <w:p w14:paraId="0E9E380D" w14:textId="77777777" w:rsidR="00752CDF" w:rsidRDefault="00752CDF" w:rsidP="00091B47"/>
                          <w:p w14:paraId="0E9E380E" w14:textId="77777777" w:rsidR="00752CDF" w:rsidRDefault="00752CDF" w:rsidP="00091B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E381A" wp14:editId="0E9E381B">
                                  <wp:extent cx="2689860" cy="31750"/>
                                  <wp:effectExtent l="0" t="0" r="0" b="6350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860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E380F" w14:textId="77777777" w:rsidR="00752CDF" w:rsidRDefault="00752CDF" w:rsidP="00091B47">
                            <w:r>
                              <w:t>FOA Afdelingens underskrift</w:t>
                            </w:r>
                          </w:p>
                          <w:p w14:paraId="0E9E3810" w14:textId="77777777" w:rsidR="00752CDF" w:rsidRDefault="00752CDF" w:rsidP="00091B47"/>
                          <w:p w14:paraId="0E9E3811" w14:textId="77777777" w:rsidR="00752CDF" w:rsidRDefault="00752CDF" w:rsidP="00091B47"/>
                          <w:p w14:paraId="0E9E3812" w14:textId="77777777" w:rsidR="00752CDF" w:rsidRDefault="00752CDF" w:rsidP="0009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28" type="#_x0000_t202" style="position:absolute;margin-left:259.75pt;margin-top:29.55pt;width:242.8pt;height:88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" fillcolor="white [3201]" strokeweight=".5pt">
                <v:textbox>
                  <w:txbxContent>
                    <w:p w14:paraId="0E9E380B" w14:textId="1E020979" w:rsidR="00752CDF" w:rsidRDefault="00752CDF" w:rsidP="00091B47">
                      <w:r>
                        <w:t>Dato</w:t>
                      </w:r>
                      <w:bookmarkStart w:id="1" w:name="_GoBack"/>
                      <w:bookmarkEnd w:id="1"/>
                    </w:p>
                    <w:p w14:paraId="0E9E380C" w14:textId="77777777" w:rsidR="00752CDF" w:rsidRDefault="00752CDF" w:rsidP="00091B47"/>
                    <w:p w14:paraId="0E9E380D" w14:textId="77777777" w:rsidR="00752CDF" w:rsidRDefault="00752CDF" w:rsidP="00091B47"/>
                    <w:p w14:paraId="0E9E380E" w14:textId="77777777" w:rsidR="00752CDF" w:rsidRDefault="00752CDF" w:rsidP="00091B47">
                      <w:r>
                        <w:rPr>
                          <w:noProof/>
                        </w:rPr>
                        <w:drawing>
                          <wp:inline distT="0" distB="0" distL="0" distR="0" wp14:anchorId="0E9E381A" wp14:editId="0E9E381B">
                            <wp:extent cx="2689860" cy="31750"/>
                            <wp:effectExtent l="0" t="0" r="0" b="6350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860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E380F" w14:textId="77777777" w:rsidR="00752CDF" w:rsidRDefault="00752CDF" w:rsidP="00091B47">
                      <w:r>
                        <w:t>FOA Afdelingens underskrift</w:t>
                      </w:r>
                    </w:p>
                    <w:p w14:paraId="0E9E3810" w14:textId="77777777" w:rsidR="00752CDF" w:rsidRDefault="00752CDF" w:rsidP="00091B47"/>
                    <w:p w14:paraId="0E9E3811" w14:textId="77777777" w:rsidR="00752CDF" w:rsidRDefault="00752CDF" w:rsidP="00091B47"/>
                    <w:p w14:paraId="0E9E3812" w14:textId="77777777" w:rsidR="00752CDF" w:rsidRDefault="00752CDF" w:rsidP="00091B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9E37D5" wp14:editId="0E9E37D6">
                <wp:simplePos x="0" y="0"/>
                <wp:positionH relativeFrom="column">
                  <wp:posOffset>-46946</wp:posOffset>
                </wp:positionH>
                <wp:positionV relativeFrom="paragraph">
                  <wp:posOffset>375920</wp:posOffset>
                </wp:positionV>
                <wp:extent cx="3200400" cy="1126490"/>
                <wp:effectExtent l="0" t="0" r="19050" b="1651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E3813" w14:textId="5B9BB883" w:rsidR="00752CDF" w:rsidRDefault="00752CDF" w:rsidP="00091B47">
                            <w:r>
                              <w:t>Dato</w:t>
                            </w:r>
                          </w:p>
                          <w:p w14:paraId="0E9E3814" w14:textId="77777777" w:rsidR="00752CDF" w:rsidRDefault="00752CDF" w:rsidP="00091B47"/>
                          <w:p w14:paraId="0E9E3815" w14:textId="77777777" w:rsidR="00752CDF" w:rsidRDefault="00752CDF" w:rsidP="00091B47"/>
                          <w:p w14:paraId="0E9E3816" w14:textId="77777777" w:rsidR="00752CDF" w:rsidRDefault="00752CDF" w:rsidP="00091B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E381C" wp14:editId="0E9E381D">
                                  <wp:extent cx="2689860" cy="31750"/>
                                  <wp:effectExtent l="0" t="0" r="0" b="6350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860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E3817" w14:textId="77777777" w:rsidR="00752CDF" w:rsidRDefault="00752CDF" w:rsidP="00091B47">
                            <w:r>
                              <w:t>Institutionens/arbejdsgiverens underskrift</w:t>
                            </w:r>
                          </w:p>
                          <w:p w14:paraId="0E9E3818" w14:textId="77777777" w:rsidR="00752CDF" w:rsidRDefault="00752CDF" w:rsidP="00091B47"/>
                          <w:p w14:paraId="0E9E3819" w14:textId="77777777" w:rsidR="00752CDF" w:rsidRDefault="00752CDF" w:rsidP="0009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29" type="#_x0000_t202" style="position:absolute;margin-left:-3.7pt;margin-top:29.6pt;width:252pt;height:88.7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" fillcolor="white [3201]" strokeweight=".5pt">
                <v:textbox>
                  <w:txbxContent>
                    <w:p w14:paraId="0E9E3813" w14:textId="5B9BB883" w:rsidR="00752CDF" w:rsidRDefault="00752CDF" w:rsidP="00091B47">
                      <w:r>
                        <w:t>Dato</w:t>
                      </w:r>
                    </w:p>
                    <w:p w14:paraId="0E9E3814" w14:textId="77777777" w:rsidR="00752CDF" w:rsidRDefault="00752CDF" w:rsidP="00091B47"/>
                    <w:p w14:paraId="0E9E3815" w14:textId="77777777" w:rsidR="00752CDF" w:rsidRDefault="00752CDF" w:rsidP="00091B47"/>
                    <w:p w14:paraId="0E9E3816" w14:textId="77777777" w:rsidR="00752CDF" w:rsidRDefault="00752CDF" w:rsidP="00091B47">
                      <w:r>
                        <w:rPr>
                          <w:noProof/>
                        </w:rPr>
                        <w:drawing>
                          <wp:inline distT="0" distB="0" distL="0" distR="0" wp14:anchorId="0E9E381C" wp14:editId="0E9E381D">
                            <wp:extent cx="2689860" cy="31750"/>
                            <wp:effectExtent l="0" t="0" r="0" b="6350"/>
                            <wp:docPr id="14" name="Bille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860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E3817" w14:textId="77777777" w:rsidR="00752CDF" w:rsidRDefault="00752CDF" w:rsidP="00091B47">
                      <w:r>
                        <w:t>Institutionens/arbejdsgiverens underskrift</w:t>
                      </w:r>
                    </w:p>
                    <w:p w14:paraId="0E9E3818" w14:textId="77777777" w:rsidR="00752CDF" w:rsidRDefault="00752CDF" w:rsidP="00091B47"/>
                    <w:p w14:paraId="0E9E3819" w14:textId="77777777" w:rsidR="00752CDF" w:rsidRDefault="00752CDF" w:rsidP="00091B47"/>
                  </w:txbxContent>
                </v:textbox>
              </v:shape>
            </w:pict>
          </mc:Fallback>
        </mc:AlternateContent>
      </w:r>
    </w:p>
    <w:p w14:paraId="0E9E36B3" w14:textId="77777777" w:rsidR="00091B47" w:rsidRDefault="00091B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9E36B4" w14:textId="77777777" w:rsidR="00B20983" w:rsidRDefault="00886F92" w:rsidP="00886F92">
      <w:pPr>
        <w:jc w:val="center"/>
        <w:rPr>
          <w:b/>
          <w:color w:val="548DD4" w:themeColor="text2" w:themeTint="99"/>
          <w:sz w:val="28"/>
          <w:szCs w:val="28"/>
        </w:rPr>
      </w:pPr>
      <w:r w:rsidRPr="00886F92">
        <w:rPr>
          <w:b/>
          <w:color w:val="548DD4" w:themeColor="text2" w:themeTint="99"/>
          <w:sz w:val="28"/>
          <w:szCs w:val="28"/>
        </w:rPr>
        <w:lastRenderedPageBreak/>
        <w:t>Bilag til MED / SU repræsentanter</w:t>
      </w:r>
    </w:p>
    <w:p w14:paraId="0E9E36B5" w14:textId="77777777" w:rsidR="00886F92" w:rsidRPr="00886F92" w:rsidRDefault="00886F92" w:rsidP="00886F92">
      <w:pPr>
        <w:jc w:val="center"/>
        <w:rPr>
          <w:b/>
          <w:color w:val="548DD4" w:themeColor="text2" w:themeTint="99"/>
          <w:sz w:val="16"/>
          <w:szCs w:val="16"/>
        </w:rPr>
      </w:pPr>
      <w:r w:rsidRPr="00886F92">
        <w:rPr>
          <w:b/>
          <w:color w:val="548DD4" w:themeColor="text2" w:themeTint="99"/>
          <w:sz w:val="16"/>
          <w:szCs w:val="16"/>
        </w:rPr>
        <w:t>(sæt kryds)</w:t>
      </w:r>
    </w:p>
    <w:p w14:paraId="0E9E36B6" w14:textId="77777777" w:rsidR="00B20983" w:rsidRDefault="00F106C8" w:rsidP="00F106C8">
      <w:pPr>
        <w:pStyle w:val="Normal05liefter"/>
        <w:spacing w:after="0" w:line="360" w:lineRule="auto"/>
        <w:rPr>
          <w:b/>
          <w:sz w:val="28"/>
          <w:szCs w:val="28"/>
        </w:rPr>
      </w:pPr>
      <w:r w:rsidRPr="008176EC">
        <w:rPr>
          <w:b/>
          <w:sz w:val="28"/>
          <w:szCs w:val="28"/>
        </w:rPr>
        <w:t>MED udvalg</w:t>
      </w:r>
      <w:r>
        <w:rPr>
          <w:b/>
          <w:sz w:val="28"/>
          <w:szCs w:val="28"/>
        </w:rPr>
        <w:t>s</w:t>
      </w:r>
      <w:r w:rsidRPr="008176EC">
        <w:rPr>
          <w:b/>
          <w:sz w:val="28"/>
          <w:szCs w:val="28"/>
        </w:rPr>
        <w:t xml:space="preserve">repræsentant i det </w:t>
      </w:r>
      <w:r w:rsidR="00B20983">
        <w:rPr>
          <w:b/>
          <w:sz w:val="28"/>
          <w:szCs w:val="28"/>
        </w:rPr>
        <w:t>kommunale</w:t>
      </w:r>
    </w:p>
    <w:p w14:paraId="0E9E36B7" w14:textId="77777777" w:rsidR="00F106C8" w:rsidRPr="008176EC" w:rsidRDefault="0090652F" w:rsidP="00F106C8">
      <w:pPr>
        <w:pStyle w:val="Normal05liefter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selvejende eller</w:t>
      </w:r>
      <w:r w:rsidR="00B20983">
        <w:rPr>
          <w:b/>
          <w:sz w:val="28"/>
          <w:szCs w:val="28"/>
        </w:rPr>
        <w:t xml:space="preserve"> fælleskommunal </w:t>
      </w:r>
      <w:r w:rsidR="00F106C8">
        <w:rPr>
          <w:b/>
          <w:sz w:val="28"/>
          <w:szCs w:val="28"/>
        </w:rPr>
        <w:t>institution</w:t>
      </w:r>
    </w:p>
    <w:p w14:paraId="0E9E36B8" w14:textId="77777777" w:rsidR="00F106C8" w:rsidRDefault="00F106C8"/>
    <w:tbl>
      <w:tblPr>
        <w:tblStyle w:val="Tabel-Gitter"/>
        <w:tblW w:w="9973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425"/>
        <w:gridCol w:w="426"/>
        <w:gridCol w:w="6037"/>
      </w:tblGrid>
      <w:tr w:rsidR="00D45F20" w:rsidRPr="00247753" w14:paraId="0E9E36C0" w14:textId="77777777" w:rsidTr="00091B47">
        <w:trPr>
          <w:cantSplit/>
          <w:trHeight w:val="1877"/>
        </w:trPr>
        <w:tc>
          <w:tcPr>
            <w:tcW w:w="392" w:type="dxa"/>
            <w:shd w:val="clear" w:color="auto" w:fill="C2D69B" w:themeFill="accent3" w:themeFillTint="99"/>
          </w:tcPr>
          <w:p w14:paraId="0E9E36B9" w14:textId="77777777" w:rsidR="00D45F20" w:rsidRPr="00247753" w:rsidRDefault="008247F3" w:rsidP="004F068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775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0E9E36BA" w14:textId="77777777" w:rsidR="00D45F20" w:rsidRPr="00247753" w:rsidRDefault="00D45F20" w:rsidP="004F068F">
            <w:pPr>
              <w:jc w:val="center"/>
              <w:rPr>
                <w:b/>
              </w:rPr>
            </w:pPr>
            <w:r>
              <w:rPr>
                <w:b/>
              </w:rPr>
              <w:t xml:space="preserve">MED / SU </w:t>
            </w:r>
            <w:r w:rsidRPr="003B5DE5">
              <w:rPr>
                <w:b/>
                <w:sz w:val="16"/>
                <w:szCs w:val="16"/>
              </w:rPr>
              <w:t>repræsentant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14:paraId="0E9E36BB" w14:textId="77777777" w:rsidR="00D45F20" w:rsidRPr="00247753" w:rsidRDefault="00D45F20" w:rsidP="004F068F">
            <w:pPr>
              <w:ind w:left="113" w:right="113"/>
              <w:rPr>
                <w:b/>
              </w:rPr>
            </w:pPr>
            <w:r w:rsidRPr="00247753">
              <w:rPr>
                <w:b/>
              </w:rPr>
              <w:t>Almen plads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14:paraId="0E9E36BC" w14:textId="77777777" w:rsidR="00D45F20" w:rsidRPr="00247753" w:rsidRDefault="00D45F20" w:rsidP="004F068F">
            <w:pPr>
              <w:ind w:left="113" w:right="113"/>
              <w:rPr>
                <w:b/>
              </w:rPr>
            </w:pPr>
            <w:r w:rsidRPr="00247753">
              <w:rPr>
                <w:b/>
              </w:rPr>
              <w:t>Næstformand</w:t>
            </w:r>
          </w:p>
        </w:tc>
        <w:tc>
          <w:tcPr>
            <w:tcW w:w="426" w:type="dxa"/>
            <w:shd w:val="clear" w:color="auto" w:fill="C2D69B" w:themeFill="accent3" w:themeFillTint="99"/>
            <w:textDirection w:val="btLr"/>
          </w:tcPr>
          <w:p w14:paraId="0E9E36BD" w14:textId="77777777" w:rsidR="00D45F20" w:rsidRPr="00247753" w:rsidRDefault="00D45F20" w:rsidP="004F068F">
            <w:pPr>
              <w:ind w:left="113" w:right="113"/>
              <w:rPr>
                <w:b/>
              </w:rPr>
            </w:pPr>
            <w:r w:rsidRPr="00247753">
              <w:rPr>
                <w:b/>
              </w:rPr>
              <w:t>AMR</w:t>
            </w:r>
          </w:p>
        </w:tc>
        <w:tc>
          <w:tcPr>
            <w:tcW w:w="6037" w:type="dxa"/>
            <w:shd w:val="clear" w:color="auto" w:fill="C2D69B" w:themeFill="accent3" w:themeFillTint="99"/>
            <w:vAlign w:val="center"/>
          </w:tcPr>
          <w:p w14:paraId="0E9E36BE" w14:textId="77777777" w:rsidR="00D45F20" w:rsidRDefault="00D45F20" w:rsidP="004F068F">
            <w:pPr>
              <w:jc w:val="center"/>
              <w:rPr>
                <w:b/>
              </w:rPr>
            </w:pPr>
            <w:r>
              <w:rPr>
                <w:b/>
              </w:rPr>
              <w:t>Mulig MED struktur i kommune, Selvejende institution</w:t>
            </w:r>
          </w:p>
          <w:p w14:paraId="0E9E36BF" w14:textId="77777777" w:rsidR="00D45F20" w:rsidRPr="00247753" w:rsidRDefault="00D45F20" w:rsidP="004F068F">
            <w:pPr>
              <w:jc w:val="center"/>
              <w:rPr>
                <w:b/>
              </w:rPr>
            </w:pPr>
            <w:r>
              <w:rPr>
                <w:b/>
              </w:rPr>
              <w:t>Fælles kommunal institution</w:t>
            </w:r>
          </w:p>
        </w:tc>
      </w:tr>
      <w:tr w:rsidR="00D45F20" w:rsidRPr="00247753" w14:paraId="0E9E36C7" w14:textId="77777777" w:rsidTr="00091B47">
        <w:tc>
          <w:tcPr>
            <w:tcW w:w="392" w:type="dxa"/>
            <w:vAlign w:val="center"/>
          </w:tcPr>
          <w:p w14:paraId="0E9E36C1" w14:textId="77777777" w:rsidR="00D45F20" w:rsidRPr="00247753" w:rsidRDefault="00D45F20" w:rsidP="004F068F">
            <w:r w:rsidRPr="00247753">
              <w:t>A</w:t>
            </w:r>
          </w:p>
        </w:tc>
        <w:tc>
          <w:tcPr>
            <w:tcW w:w="2268" w:type="dxa"/>
            <w:vAlign w:val="center"/>
          </w:tcPr>
          <w:p w14:paraId="0E9E36C2" w14:textId="77777777" w:rsidR="00D45F20" w:rsidRPr="00247753" w:rsidRDefault="00D45F20" w:rsidP="004F068F">
            <w:r w:rsidRPr="00247753">
              <w:t>Det øverste</w:t>
            </w:r>
          </w:p>
        </w:tc>
        <w:sdt>
          <w:sdtPr>
            <w:rPr>
              <w:b/>
            </w:rPr>
            <w:id w:val="66228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C3" w14:textId="77777777" w:rsidR="00D45F20" w:rsidRPr="00247753" w:rsidRDefault="00D24A38" w:rsidP="004F068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9166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C4" w14:textId="77777777" w:rsidR="00D45F20" w:rsidRPr="00247753" w:rsidRDefault="00D24A38" w:rsidP="004F068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3310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C5" w14:textId="77777777" w:rsidR="00D45F20" w:rsidRPr="00247753" w:rsidRDefault="00D24A38" w:rsidP="004F068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C6" w14:textId="77777777" w:rsidR="00D45F20" w:rsidRPr="00247753" w:rsidRDefault="00D45F20" w:rsidP="004F068F">
            <w:pPr>
              <w:rPr>
                <w:b/>
              </w:rPr>
            </w:pPr>
            <w:r w:rsidRPr="00247753">
              <w:rPr>
                <w:b/>
              </w:rPr>
              <w:t xml:space="preserve">Centralt hele kommunen: </w:t>
            </w:r>
            <w:r w:rsidRPr="00247753">
              <w:t>Dækker hele kommunen. Her er centralt fastsatte overordnede opgaver (+lokalt fastsatte)</w:t>
            </w:r>
          </w:p>
        </w:tc>
      </w:tr>
      <w:tr w:rsidR="00D24A38" w:rsidRPr="00247753" w14:paraId="0E9E36CE" w14:textId="77777777" w:rsidTr="00091B47">
        <w:tc>
          <w:tcPr>
            <w:tcW w:w="392" w:type="dxa"/>
            <w:vAlign w:val="center"/>
          </w:tcPr>
          <w:p w14:paraId="0E9E36C8" w14:textId="77777777" w:rsidR="00D24A38" w:rsidRPr="00247753" w:rsidRDefault="00D24A38" w:rsidP="004F068F">
            <w:r>
              <w:t>A</w:t>
            </w:r>
          </w:p>
        </w:tc>
        <w:tc>
          <w:tcPr>
            <w:tcW w:w="2268" w:type="dxa"/>
            <w:vAlign w:val="center"/>
          </w:tcPr>
          <w:p w14:paraId="0E9E36C9" w14:textId="77777777" w:rsidR="00D24A38" w:rsidRPr="008247F3" w:rsidRDefault="00D24A38" w:rsidP="004F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Suppleant </w:t>
            </w:r>
            <w:r w:rsidRPr="008247F3">
              <w:rPr>
                <w:sz w:val="18"/>
                <w:szCs w:val="18"/>
              </w:rPr>
              <w:t>Det øverste</w:t>
            </w:r>
          </w:p>
        </w:tc>
        <w:sdt>
          <w:sdtPr>
            <w:rPr>
              <w:b/>
            </w:rPr>
            <w:id w:val="175725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CA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2802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CB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294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CC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CD" w14:textId="77777777" w:rsidR="00D24A38" w:rsidRPr="00247753" w:rsidRDefault="00D24A38" w:rsidP="004F068F">
            <w:r>
              <w:rPr>
                <w:b/>
                <w:color w:val="FF0000"/>
              </w:rPr>
              <w:t>S</w:t>
            </w:r>
            <w:r w:rsidRPr="00040EFD">
              <w:rPr>
                <w:b/>
                <w:color w:val="FF0000"/>
              </w:rPr>
              <w:t xml:space="preserve">uppleant </w:t>
            </w:r>
            <w:r w:rsidRPr="00247753">
              <w:rPr>
                <w:b/>
              </w:rPr>
              <w:t xml:space="preserve">Centralt hele kommunen: </w:t>
            </w:r>
            <w:r w:rsidRPr="00247753">
              <w:t>Dækker hele kommunen. Her er centralt fastsatte overordnede opgaver (+lokalt fastsatte)</w:t>
            </w:r>
          </w:p>
        </w:tc>
      </w:tr>
      <w:tr w:rsidR="00D24A38" w:rsidRPr="00247753" w14:paraId="0E9E36D5" w14:textId="77777777" w:rsidTr="00091B47">
        <w:tc>
          <w:tcPr>
            <w:tcW w:w="392" w:type="dxa"/>
            <w:vAlign w:val="center"/>
          </w:tcPr>
          <w:p w14:paraId="0E9E36CF" w14:textId="77777777" w:rsidR="00D24A38" w:rsidRPr="00247753" w:rsidRDefault="00D24A38" w:rsidP="004F068F">
            <w:r>
              <w:t>B</w:t>
            </w:r>
          </w:p>
        </w:tc>
        <w:tc>
          <w:tcPr>
            <w:tcW w:w="2268" w:type="dxa"/>
            <w:vAlign w:val="center"/>
          </w:tcPr>
          <w:p w14:paraId="0E9E36D0" w14:textId="77777777" w:rsidR="00D24A38" w:rsidRPr="00247753" w:rsidRDefault="00D24A38" w:rsidP="004F068F">
            <w:r w:rsidRPr="00247753">
              <w:t>Det næst øverste</w:t>
            </w:r>
          </w:p>
        </w:tc>
        <w:sdt>
          <w:sdtPr>
            <w:rPr>
              <w:b/>
            </w:rPr>
            <w:id w:val="-80793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D1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283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D2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76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D3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D4" w14:textId="77777777" w:rsidR="00D24A38" w:rsidRPr="00247753" w:rsidRDefault="00D24A38" w:rsidP="004F068F">
            <w:r w:rsidRPr="00247753">
              <w:rPr>
                <w:b/>
              </w:rPr>
              <w:t>Forvaltning eller direktørområde:</w:t>
            </w:r>
            <w:r w:rsidRPr="00247753">
              <w:t xml:space="preserve"> Udvalg, der dækker et forvaltningsområde eller direktørområde</w:t>
            </w:r>
          </w:p>
        </w:tc>
      </w:tr>
      <w:tr w:rsidR="00D24A38" w:rsidRPr="00247753" w14:paraId="0E9E36DC" w14:textId="77777777" w:rsidTr="00091B47">
        <w:tc>
          <w:tcPr>
            <w:tcW w:w="392" w:type="dxa"/>
            <w:vAlign w:val="center"/>
          </w:tcPr>
          <w:p w14:paraId="0E9E36D6" w14:textId="77777777" w:rsidR="00D24A38" w:rsidRPr="00247753" w:rsidRDefault="00D24A38" w:rsidP="004F068F">
            <w:r>
              <w:t>B</w:t>
            </w:r>
          </w:p>
        </w:tc>
        <w:tc>
          <w:tcPr>
            <w:tcW w:w="2268" w:type="dxa"/>
            <w:vAlign w:val="center"/>
          </w:tcPr>
          <w:p w14:paraId="0E9E36D7" w14:textId="77777777" w:rsidR="00D24A38" w:rsidRPr="008247F3" w:rsidRDefault="00D24A38" w:rsidP="004F068F">
            <w:pPr>
              <w:rPr>
                <w:sz w:val="18"/>
                <w:szCs w:val="18"/>
              </w:rPr>
            </w:pPr>
            <w:r w:rsidRPr="008247F3">
              <w:rPr>
                <w:sz w:val="18"/>
                <w:szCs w:val="18"/>
              </w:rPr>
              <w:t>Suppleant Det næst øverste</w:t>
            </w:r>
          </w:p>
        </w:tc>
        <w:sdt>
          <w:sdtPr>
            <w:rPr>
              <w:b/>
            </w:rPr>
            <w:id w:val="-163224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D8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87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D9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905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DA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DB" w14:textId="77777777" w:rsidR="00D24A38" w:rsidRPr="00247753" w:rsidRDefault="00D24A38" w:rsidP="004F068F">
            <w:r>
              <w:rPr>
                <w:b/>
                <w:color w:val="FF0000"/>
              </w:rPr>
              <w:t>S</w:t>
            </w:r>
            <w:r w:rsidRPr="00040EFD">
              <w:rPr>
                <w:b/>
                <w:color w:val="FF0000"/>
              </w:rPr>
              <w:t xml:space="preserve">uppleant </w:t>
            </w:r>
            <w:r w:rsidRPr="00247753">
              <w:rPr>
                <w:b/>
              </w:rPr>
              <w:t>Forvaltning eller direktørområde:</w:t>
            </w:r>
            <w:r w:rsidRPr="00247753">
              <w:t xml:space="preserve"> Udvalg, der dækker et forvaltningsområde eller direktørområde</w:t>
            </w:r>
          </w:p>
        </w:tc>
      </w:tr>
      <w:tr w:rsidR="00D24A38" w14:paraId="0E9E36E3" w14:textId="77777777" w:rsidTr="00091B47">
        <w:trPr>
          <w:trHeight w:val="727"/>
        </w:trPr>
        <w:tc>
          <w:tcPr>
            <w:tcW w:w="392" w:type="dxa"/>
            <w:vAlign w:val="center"/>
          </w:tcPr>
          <w:p w14:paraId="0E9E36DD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>
              <w:t>C</w:t>
            </w:r>
          </w:p>
        </w:tc>
        <w:tc>
          <w:tcPr>
            <w:tcW w:w="2268" w:type="dxa"/>
            <w:vAlign w:val="center"/>
          </w:tcPr>
          <w:p w14:paraId="0E9E36DE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 w:rsidRPr="00247753">
              <w:t>Det tredje øverste</w:t>
            </w:r>
          </w:p>
        </w:tc>
        <w:sdt>
          <w:sdtPr>
            <w:rPr>
              <w:b/>
            </w:rPr>
            <w:id w:val="5482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DF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35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E0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4125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E1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E2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 w:rsidRPr="00247753">
              <w:rPr>
                <w:b/>
              </w:rPr>
              <w:t>Fagområde:</w:t>
            </w:r>
            <w:r w:rsidRPr="00247753">
              <w:t xml:space="preserve"> Områdeudvalg der dækker et specifikt fagområde</w:t>
            </w:r>
          </w:p>
        </w:tc>
      </w:tr>
      <w:tr w:rsidR="00D24A38" w14:paraId="0E9E36EA" w14:textId="77777777" w:rsidTr="00091B47">
        <w:trPr>
          <w:trHeight w:val="727"/>
        </w:trPr>
        <w:tc>
          <w:tcPr>
            <w:tcW w:w="392" w:type="dxa"/>
            <w:vAlign w:val="center"/>
          </w:tcPr>
          <w:p w14:paraId="0E9E36E4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>
              <w:t>C</w:t>
            </w:r>
          </w:p>
        </w:tc>
        <w:tc>
          <w:tcPr>
            <w:tcW w:w="2268" w:type="dxa"/>
            <w:vAlign w:val="center"/>
          </w:tcPr>
          <w:p w14:paraId="0E9E36E5" w14:textId="77777777" w:rsidR="00D24A38" w:rsidRPr="008247F3" w:rsidRDefault="00D24A38" w:rsidP="004F068F">
            <w:pPr>
              <w:rPr>
                <w:sz w:val="18"/>
                <w:szCs w:val="18"/>
              </w:rPr>
            </w:pPr>
            <w:r w:rsidRPr="008247F3">
              <w:rPr>
                <w:sz w:val="18"/>
                <w:szCs w:val="18"/>
              </w:rPr>
              <w:t>Suppleant Det tredje øverste</w:t>
            </w:r>
          </w:p>
        </w:tc>
        <w:sdt>
          <w:sdtPr>
            <w:rPr>
              <w:b/>
            </w:rPr>
            <w:id w:val="-200519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E6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5861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E7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160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E8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E9" w14:textId="77777777" w:rsidR="00D24A38" w:rsidRPr="001E7265" w:rsidRDefault="00D24A38" w:rsidP="004F068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</w:rPr>
              <w:t>S</w:t>
            </w:r>
            <w:r w:rsidRPr="00040EFD">
              <w:rPr>
                <w:b/>
                <w:color w:val="FF0000"/>
              </w:rPr>
              <w:t>uppleant</w:t>
            </w:r>
            <w:r>
              <w:rPr>
                <w:b/>
              </w:rPr>
              <w:t xml:space="preserve"> </w:t>
            </w:r>
            <w:r w:rsidRPr="00247753">
              <w:rPr>
                <w:b/>
              </w:rPr>
              <w:t>Fagområde:</w:t>
            </w:r>
            <w:r w:rsidRPr="00247753">
              <w:t xml:space="preserve"> Områdeudvalg der dækker et specifikt fagområde</w:t>
            </w:r>
          </w:p>
        </w:tc>
      </w:tr>
      <w:tr w:rsidR="00D24A38" w14:paraId="0E9E36F1" w14:textId="77777777" w:rsidTr="00091B47">
        <w:trPr>
          <w:trHeight w:val="727"/>
        </w:trPr>
        <w:tc>
          <w:tcPr>
            <w:tcW w:w="392" w:type="dxa"/>
            <w:vAlign w:val="center"/>
          </w:tcPr>
          <w:p w14:paraId="0E9E36EB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 w:rsidRPr="00753DD7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E9E37D7" wp14:editId="0E9E37D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-148590</wp:posOffset>
                      </wp:positionV>
                      <wp:extent cx="6538595" cy="10160"/>
                      <wp:effectExtent l="19050" t="19050" r="14605" b="2794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8595" cy="101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2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-11.7pt" to="513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" strokecolor="#943634 [2405]" strokeweight="3pt">
                      <v:stroke dashstyle="3 1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2268" w:type="dxa"/>
            <w:vAlign w:val="center"/>
          </w:tcPr>
          <w:p w14:paraId="0E9E36EC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 w:rsidRPr="00247753">
              <w:t>Det næstnederste</w:t>
            </w:r>
          </w:p>
        </w:tc>
        <w:sdt>
          <w:sdtPr>
            <w:rPr>
              <w:b/>
            </w:rPr>
            <w:id w:val="-146264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ED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7360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EE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345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EF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F0" w14:textId="77777777" w:rsidR="00D24A38" w:rsidRPr="001E7265" w:rsidRDefault="00D24A38" w:rsidP="004F068F">
            <w:pPr>
              <w:rPr>
                <w:b/>
                <w:sz w:val="18"/>
                <w:szCs w:val="18"/>
              </w:rPr>
            </w:pPr>
            <w:r w:rsidRPr="00247753">
              <w:rPr>
                <w:b/>
              </w:rPr>
              <w:t>Geografisk.</w:t>
            </w:r>
            <w:r w:rsidRPr="00247753">
              <w:t xml:space="preserve"> Områdeudvalg der dækker et geografisk område. Har en koordinerende funktion eller kun træffer konkrete ledelsesbeslutninger</w:t>
            </w:r>
          </w:p>
        </w:tc>
      </w:tr>
      <w:tr w:rsidR="00D24A38" w14:paraId="0E9E36F8" w14:textId="77777777" w:rsidTr="00091B47">
        <w:trPr>
          <w:trHeight w:val="727"/>
        </w:trPr>
        <w:tc>
          <w:tcPr>
            <w:tcW w:w="392" w:type="dxa"/>
            <w:vAlign w:val="center"/>
          </w:tcPr>
          <w:p w14:paraId="0E9E36F2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68" w:type="dxa"/>
            <w:vAlign w:val="center"/>
          </w:tcPr>
          <w:p w14:paraId="0E9E36F3" w14:textId="77777777" w:rsidR="00D24A38" w:rsidRPr="008247F3" w:rsidRDefault="00D24A38" w:rsidP="004F068F">
            <w:pPr>
              <w:rPr>
                <w:sz w:val="18"/>
                <w:szCs w:val="18"/>
              </w:rPr>
            </w:pPr>
            <w:r w:rsidRPr="008247F3">
              <w:rPr>
                <w:sz w:val="18"/>
                <w:szCs w:val="18"/>
              </w:rPr>
              <w:t>Suppleant Det næstnederste</w:t>
            </w:r>
          </w:p>
        </w:tc>
        <w:sdt>
          <w:sdtPr>
            <w:rPr>
              <w:b/>
            </w:rPr>
            <w:id w:val="191427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F4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0876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F5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785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F6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F7" w14:textId="77777777" w:rsidR="00D24A38" w:rsidRPr="001E7265" w:rsidRDefault="00D24A38" w:rsidP="004F068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</w:rPr>
              <w:t>S</w:t>
            </w:r>
            <w:r w:rsidRPr="00040EFD">
              <w:rPr>
                <w:b/>
                <w:color w:val="FF0000"/>
              </w:rPr>
              <w:t>uppleant</w:t>
            </w:r>
            <w:r>
              <w:rPr>
                <w:b/>
              </w:rPr>
              <w:t xml:space="preserve"> </w:t>
            </w:r>
            <w:r w:rsidRPr="00247753">
              <w:rPr>
                <w:b/>
              </w:rPr>
              <w:t>Geografisk.</w:t>
            </w:r>
            <w:r w:rsidRPr="00247753">
              <w:t xml:space="preserve"> Områdeudvalg der dækker et geografisk område. Har en koordinerende funktion eller kun træffer konkrete ledelsesbeslutninger</w:t>
            </w:r>
          </w:p>
        </w:tc>
      </w:tr>
      <w:tr w:rsidR="00D24A38" w14:paraId="0E9E36FF" w14:textId="77777777" w:rsidTr="00091B47">
        <w:trPr>
          <w:trHeight w:val="727"/>
        </w:trPr>
        <w:tc>
          <w:tcPr>
            <w:tcW w:w="392" w:type="dxa"/>
            <w:vAlign w:val="center"/>
          </w:tcPr>
          <w:p w14:paraId="0E9E36F9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 w:rsidRPr="001E7265">
              <w:rPr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0E9E36FA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 w:rsidRPr="001E7265">
              <w:rPr>
                <w:sz w:val="18"/>
                <w:szCs w:val="18"/>
              </w:rPr>
              <w:t>Det nederste</w:t>
            </w:r>
          </w:p>
        </w:tc>
        <w:sdt>
          <w:sdtPr>
            <w:rPr>
              <w:b/>
            </w:rPr>
            <w:id w:val="-63487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FB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8114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6FC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231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6FD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6FE" w14:textId="77777777" w:rsidR="00D24A38" w:rsidRPr="001E7265" w:rsidRDefault="00D24A38" w:rsidP="004F068F">
            <w:pPr>
              <w:rPr>
                <w:b/>
                <w:sz w:val="18"/>
                <w:szCs w:val="18"/>
              </w:rPr>
            </w:pPr>
            <w:r w:rsidRPr="001E7265">
              <w:rPr>
                <w:b/>
                <w:sz w:val="18"/>
                <w:szCs w:val="18"/>
              </w:rPr>
              <w:t>Arbejdsplads:</w:t>
            </w:r>
            <w:r w:rsidRPr="001E7265">
              <w:rPr>
                <w:sz w:val="18"/>
                <w:szCs w:val="18"/>
              </w:rPr>
              <w:t xml:space="preserve"> Dækker typisk en arbejdsplads</w:t>
            </w:r>
          </w:p>
        </w:tc>
      </w:tr>
      <w:tr w:rsidR="00D24A38" w14:paraId="0E9E3706" w14:textId="77777777" w:rsidTr="00091B47">
        <w:trPr>
          <w:trHeight w:val="727"/>
        </w:trPr>
        <w:tc>
          <w:tcPr>
            <w:tcW w:w="392" w:type="dxa"/>
            <w:vAlign w:val="center"/>
          </w:tcPr>
          <w:p w14:paraId="0E9E3700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 w:rsidRPr="001E7265">
              <w:rPr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0E9E3701" w14:textId="77777777" w:rsidR="00D24A38" w:rsidRPr="001E7265" w:rsidRDefault="00D24A38" w:rsidP="004F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Suppleant </w:t>
            </w:r>
            <w:r w:rsidRPr="001E7265">
              <w:rPr>
                <w:sz w:val="18"/>
                <w:szCs w:val="18"/>
              </w:rPr>
              <w:t>Det nederste</w:t>
            </w:r>
          </w:p>
        </w:tc>
        <w:sdt>
          <w:sdtPr>
            <w:rPr>
              <w:b/>
            </w:rPr>
            <w:id w:val="-57643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02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283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03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8396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04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  <w:vAlign w:val="center"/>
          </w:tcPr>
          <w:p w14:paraId="0E9E3705" w14:textId="77777777" w:rsidR="00D24A38" w:rsidRPr="001E7265" w:rsidRDefault="00D24A38" w:rsidP="004F068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</w:rPr>
              <w:t>S</w:t>
            </w:r>
            <w:r w:rsidRPr="00040EFD">
              <w:rPr>
                <w:b/>
                <w:color w:val="FF0000"/>
              </w:rPr>
              <w:t>uppleant</w:t>
            </w:r>
            <w:r>
              <w:rPr>
                <w:b/>
              </w:rPr>
              <w:t xml:space="preserve"> </w:t>
            </w:r>
            <w:r w:rsidRPr="001E7265">
              <w:rPr>
                <w:b/>
                <w:sz w:val="18"/>
                <w:szCs w:val="18"/>
              </w:rPr>
              <w:t>Arbejdsplads:</w:t>
            </w:r>
            <w:r w:rsidRPr="001E7265">
              <w:rPr>
                <w:sz w:val="18"/>
                <w:szCs w:val="18"/>
              </w:rPr>
              <w:t xml:space="preserve"> Dækker typisk en arbejdsplads</w:t>
            </w:r>
          </w:p>
        </w:tc>
      </w:tr>
    </w:tbl>
    <w:p w14:paraId="0E9E3707" w14:textId="77777777" w:rsidR="004A5769" w:rsidRDefault="004A5769" w:rsidP="008176EC">
      <w:pPr>
        <w:pStyle w:val="Normal05liefter"/>
        <w:spacing w:after="0" w:line="360" w:lineRule="auto"/>
        <w:rPr>
          <w:b/>
          <w:sz w:val="28"/>
          <w:szCs w:val="28"/>
        </w:rPr>
      </w:pPr>
    </w:p>
    <w:p w14:paraId="0E9E3708" w14:textId="77777777" w:rsidR="00B20983" w:rsidRDefault="00B209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9E3709" w14:textId="77777777" w:rsidR="00F53D12" w:rsidRDefault="00F53D12" w:rsidP="00F53D12">
      <w:pPr>
        <w:pStyle w:val="Normal05liefter"/>
        <w:spacing w:line="360" w:lineRule="auto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lastRenderedPageBreak/>
        <w:t>MED udvalgsrepræsentant i Regionen</w:t>
      </w:r>
    </w:p>
    <w:tbl>
      <w:tblPr>
        <w:tblStyle w:val="Tabel-Gitter"/>
        <w:tblW w:w="9973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425"/>
        <w:gridCol w:w="426"/>
        <w:gridCol w:w="6037"/>
      </w:tblGrid>
      <w:tr w:rsidR="00F53D12" w:rsidRPr="00247753" w14:paraId="0E9E3711" w14:textId="77777777" w:rsidTr="00F53D12">
        <w:trPr>
          <w:cantSplit/>
          <w:trHeight w:val="1877"/>
        </w:trPr>
        <w:tc>
          <w:tcPr>
            <w:tcW w:w="392" w:type="dxa"/>
            <w:shd w:val="clear" w:color="auto" w:fill="C2D69B" w:themeFill="accent3" w:themeFillTint="99"/>
          </w:tcPr>
          <w:p w14:paraId="0E9E370A" w14:textId="77777777" w:rsidR="00F53D12" w:rsidRPr="00247753" w:rsidRDefault="00F53D12" w:rsidP="00F53D1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0E9E370B" w14:textId="77777777" w:rsidR="00F53D12" w:rsidRPr="00247753" w:rsidRDefault="00F53D12" w:rsidP="00F53D12">
            <w:pPr>
              <w:jc w:val="center"/>
              <w:rPr>
                <w:b/>
              </w:rPr>
            </w:pPr>
            <w:r>
              <w:rPr>
                <w:b/>
              </w:rPr>
              <w:t xml:space="preserve">MED / SU </w:t>
            </w:r>
            <w:r w:rsidRPr="003B5DE5">
              <w:rPr>
                <w:b/>
                <w:sz w:val="16"/>
                <w:szCs w:val="16"/>
              </w:rPr>
              <w:t>repræsentant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14:paraId="0E9E370C" w14:textId="77777777" w:rsidR="00F53D12" w:rsidRPr="00247753" w:rsidRDefault="00F53D12" w:rsidP="00F53D12">
            <w:pPr>
              <w:ind w:left="113" w:right="113"/>
              <w:rPr>
                <w:b/>
              </w:rPr>
            </w:pPr>
            <w:r w:rsidRPr="00247753">
              <w:rPr>
                <w:b/>
              </w:rPr>
              <w:t>Almen plads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14:paraId="0E9E370D" w14:textId="77777777" w:rsidR="00F53D12" w:rsidRPr="00247753" w:rsidRDefault="00F53D12" w:rsidP="00F53D12">
            <w:pPr>
              <w:ind w:left="113" w:right="113"/>
              <w:rPr>
                <w:b/>
              </w:rPr>
            </w:pPr>
            <w:r w:rsidRPr="00247753">
              <w:rPr>
                <w:b/>
              </w:rPr>
              <w:t>Næstformand</w:t>
            </w:r>
          </w:p>
        </w:tc>
        <w:tc>
          <w:tcPr>
            <w:tcW w:w="426" w:type="dxa"/>
            <w:shd w:val="clear" w:color="auto" w:fill="C2D69B" w:themeFill="accent3" w:themeFillTint="99"/>
            <w:textDirection w:val="btLr"/>
          </w:tcPr>
          <w:p w14:paraId="0E9E370E" w14:textId="77777777" w:rsidR="00F53D12" w:rsidRPr="00247753" w:rsidRDefault="00F53D12" w:rsidP="00F53D12">
            <w:pPr>
              <w:ind w:left="113" w:right="113"/>
              <w:rPr>
                <w:b/>
              </w:rPr>
            </w:pPr>
            <w:r w:rsidRPr="00247753">
              <w:rPr>
                <w:b/>
              </w:rPr>
              <w:t>AMR</w:t>
            </w:r>
          </w:p>
        </w:tc>
        <w:tc>
          <w:tcPr>
            <w:tcW w:w="6037" w:type="dxa"/>
            <w:shd w:val="clear" w:color="auto" w:fill="C2D69B" w:themeFill="accent3" w:themeFillTint="99"/>
            <w:vAlign w:val="center"/>
          </w:tcPr>
          <w:p w14:paraId="0E9E370F" w14:textId="77777777" w:rsidR="00F53D12" w:rsidRPr="007D3EFC" w:rsidRDefault="00F53D12" w:rsidP="00F53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</w:t>
            </w:r>
          </w:p>
          <w:p w14:paraId="0E9E3710" w14:textId="77777777" w:rsidR="00F53D12" w:rsidRDefault="00F53D12" w:rsidP="00F53D12">
            <w:pPr>
              <w:jc w:val="center"/>
              <w:rPr>
                <w:b/>
              </w:rPr>
            </w:pPr>
            <w:r>
              <w:rPr>
                <w:b/>
              </w:rPr>
              <w:t>MED / SU struktur regionerne</w:t>
            </w:r>
          </w:p>
        </w:tc>
      </w:tr>
      <w:tr w:rsidR="00D24A38" w:rsidRPr="00247753" w14:paraId="0E9E3718" w14:textId="77777777" w:rsidTr="00F53D12">
        <w:tc>
          <w:tcPr>
            <w:tcW w:w="392" w:type="dxa"/>
            <w:vAlign w:val="center"/>
          </w:tcPr>
          <w:p w14:paraId="0E9E3712" w14:textId="77777777" w:rsidR="00D24A38" w:rsidRPr="00247753" w:rsidRDefault="00D24A38" w:rsidP="00F53D12">
            <w:r w:rsidRPr="00247753">
              <w:t>A</w:t>
            </w:r>
          </w:p>
        </w:tc>
        <w:tc>
          <w:tcPr>
            <w:tcW w:w="2268" w:type="dxa"/>
            <w:vAlign w:val="center"/>
          </w:tcPr>
          <w:p w14:paraId="0E9E3713" w14:textId="77777777" w:rsidR="00D24A38" w:rsidRPr="00247753" w:rsidRDefault="00D24A38" w:rsidP="00F53D12">
            <w:r w:rsidRPr="00247753">
              <w:t>Det øverste</w:t>
            </w:r>
          </w:p>
        </w:tc>
        <w:sdt>
          <w:sdtPr>
            <w:rPr>
              <w:b/>
            </w:rPr>
            <w:id w:val="-168072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14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6959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15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558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16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17" w14:textId="77777777" w:rsidR="00D24A38" w:rsidRPr="00247753" w:rsidRDefault="00D24A38" w:rsidP="00F53D12">
            <w:pPr>
              <w:rPr>
                <w:b/>
              </w:rPr>
            </w:pPr>
            <w:r w:rsidRPr="00BE1B02">
              <w:rPr>
                <w:b/>
              </w:rPr>
              <w:t>Centralt</w:t>
            </w:r>
            <w:r>
              <w:rPr>
                <w:b/>
              </w:rPr>
              <w:t>:</w:t>
            </w:r>
            <w:r w:rsidRPr="00E1632F">
              <w:t>Dækker hele regionen</w:t>
            </w:r>
            <w:r>
              <w:t>.</w:t>
            </w:r>
          </w:p>
        </w:tc>
      </w:tr>
      <w:tr w:rsidR="00D24A38" w:rsidRPr="00247753" w14:paraId="0E9E371F" w14:textId="77777777" w:rsidTr="00F53D12">
        <w:tc>
          <w:tcPr>
            <w:tcW w:w="392" w:type="dxa"/>
            <w:vAlign w:val="center"/>
          </w:tcPr>
          <w:p w14:paraId="0E9E3719" w14:textId="77777777" w:rsidR="00D24A38" w:rsidRPr="00247753" w:rsidRDefault="00D24A38" w:rsidP="00F53D12">
            <w:r>
              <w:t>A</w:t>
            </w:r>
          </w:p>
        </w:tc>
        <w:tc>
          <w:tcPr>
            <w:tcW w:w="2268" w:type="dxa"/>
            <w:vAlign w:val="center"/>
          </w:tcPr>
          <w:p w14:paraId="0E9E371A" w14:textId="77777777" w:rsidR="00D24A38" w:rsidRPr="008247F3" w:rsidRDefault="00D24A38" w:rsidP="00F5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Suppleant </w:t>
            </w:r>
            <w:r w:rsidRPr="008247F3">
              <w:rPr>
                <w:sz w:val="18"/>
                <w:szCs w:val="18"/>
              </w:rPr>
              <w:t>Det øverste</w:t>
            </w:r>
          </w:p>
        </w:tc>
        <w:sdt>
          <w:sdtPr>
            <w:rPr>
              <w:b/>
            </w:rPr>
            <w:id w:val="208409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1B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729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1C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788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1D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1E" w14:textId="77777777" w:rsidR="00D24A38" w:rsidRDefault="00D24A38" w:rsidP="00F53D1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Suppleant </w:t>
            </w:r>
            <w:r w:rsidRPr="00BE1B02">
              <w:rPr>
                <w:b/>
              </w:rPr>
              <w:t>Centralt</w:t>
            </w:r>
            <w:r w:rsidRPr="00E1632F">
              <w:t xml:space="preserve"> Dækker hele regionen</w:t>
            </w:r>
            <w:r>
              <w:t>.</w:t>
            </w:r>
          </w:p>
        </w:tc>
      </w:tr>
      <w:tr w:rsidR="00D24A38" w:rsidRPr="00247753" w14:paraId="0E9E3728" w14:textId="77777777" w:rsidTr="00F53D12">
        <w:tc>
          <w:tcPr>
            <w:tcW w:w="392" w:type="dxa"/>
            <w:vAlign w:val="center"/>
          </w:tcPr>
          <w:p w14:paraId="0E9E3720" w14:textId="77777777" w:rsidR="00D24A38" w:rsidRPr="00247753" w:rsidRDefault="00D24A38" w:rsidP="00F53D12">
            <w:r>
              <w:t>B</w:t>
            </w:r>
          </w:p>
        </w:tc>
        <w:tc>
          <w:tcPr>
            <w:tcW w:w="2268" w:type="dxa"/>
            <w:vAlign w:val="center"/>
          </w:tcPr>
          <w:p w14:paraId="0E9E3721" w14:textId="77777777" w:rsidR="00D24A38" w:rsidRPr="00247753" w:rsidRDefault="00D24A38" w:rsidP="00F53D12">
            <w:r w:rsidRPr="00247753">
              <w:t>Det næst øverste</w:t>
            </w:r>
          </w:p>
        </w:tc>
        <w:sdt>
          <w:sdtPr>
            <w:rPr>
              <w:b/>
            </w:rPr>
            <w:id w:val="-135087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22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5844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23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687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24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25" w14:textId="77777777" w:rsidR="00D24A38" w:rsidRDefault="00D24A38" w:rsidP="00F53D12">
            <w:pPr>
              <w:rPr>
                <w:b/>
              </w:rPr>
            </w:pPr>
            <w:r>
              <w:rPr>
                <w:b/>
              </w:rPr>
              <w:t xml:space="preserve">Sygehus. </w:t>
            </w:r>
          </w:p>
          <w:p w14:paraId="0E9E3726" w14:textId="77777777" w:rsidR="00D24A38" w:rsidRPr="002D05F0" w:rsidRDefault="00D24A38" w:rsidP="00F53D12">
            <w:r w:rsidRPr="00E1632F">
              <w:t xml:space="preserve">Dækker </w:t>
            </w:r>
            <w:r>
              <w:t xml:space="preserve">typisk hele sygehuse </w:t>
            </w:r>
            <w:r w:rsidRPr="00E1632F">
              <w:t>eller dækker eksempelvis psykiatrien i en hel region</w:t>
            </w:r>
            <w:r>
              <w:t>.</w:t>
            </w:r>
          </w:p>
          <w:p w14:paraId="0E9E3727" w14:textId="77777777" w:rsidR="00D24A38" w:rsidRPr="00247753" w:rsidRDefault="00D24A38" w:rsidP="00F53D12">
            <w:pPr>
              <w:rPr>
                <w:b/>
              </w:rPr>
            </w:pPr>
            <w:r>
              <w:t>Bemærk! Et sygehus kan godt ligge på flere matrikler</w:t>
            </w:r>
          </w:p>
        </w:tc>
      </w:tr>
      <w:tr w:rsidR="00D24A38" w:rsidRPr="00247753" w14:paraId="0E9E3731" w14:textId="77777777" w:rsidTr="00F53D12">
        <w:tc>
          <w:tcPr>
            <w:tcW w:w="392" w:type="dxa"/>
            <w:vAlign w:val="center"/>
          </w:tcPr>
          <w:p w14:paraId="0E9E3729" w14:textId="77777777" w:rsidR="00D24A38" w:rsidRPr="00247753" w:rsidRDefault="00D24A38" w:rsidP="00F53D12">
            <w:r>
              <w:t>B</w:t>
            </w:r>
          </w:p>
        </w:tc>
        <w:tc>
          <w:tcPr>
            <w:tcW w:w="2268" w:type="dxa"/>
            <w:vAlign w:val="center"/>
          </w:tcPr>
          <w:p w14:paraId="0E9E372A" w14:textId="77777777" w:rsidR="00D24A38" w:rsidRPr="008247F3" w:rsidRDefault="00D24A38" w:rsidP="00F53D12">
            <w:pPr>
              <w:rPr>
                <w:sz w:val="18"/>
                <w:szCs w:val="18"/>
              </w:rPr>
            </w:pPr>
            <w:r w:rsidRPr="008247F3">
              <w:rPr>
                <w:sz w:val="18"/>
                <w:szCs w:val="18"/>
              </w:rPr>
              <w:t>Suppleant Det næst øverste</w:t>
            </w:r>
          </w:p>
        </w:tc>
        <w:sdt>
          <w:sdtPr>
            <w:rPr>
              <w:b/>
            </w:rPr>
            <w:id w:val="79379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2B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0405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2C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13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2D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2E" w14:textId="77777777" w:rsidR="00D24A38" w:rsidRDefault="00D24A38" w:rsidP="00F53D12">
            <w:pPr>
              <w:rPr>
                <w:b/>
              </w:rPr>
            </w:pPr>
            <w:r>
              <w:rPr>
                <w:b/>
              </w:rPr>
              <w:t xml:space="preserve">Suppleant Sygehus. </w:t>
            </w:r>
          </w:p>
          <w:p w14:paraId="0E9E372F" w14:textId="77777777" w:rsidR="00D24A38" w:rsidRPr="002D05F0" w:rsidRDefault="00D24A38" w:rsidP="00F53D12">
            <w:pPr>
              <w:rPr>
                <w:b/>
              </w:rPr>
            </w:pPr>
            <w:r w:rsidRPr="00E1632F">
              <w:t xml:space="preserve">Dækker </w:t>
            </w:r>
            <w:r>
              <w:t xml:space="preserve">typisk hele sygehuse </w:t>
            </w:r>
            <w:r w:rsidRPr="00E1632F">
              <w:t>eller dækker eksempelvis psykiatrien i en hel region</w:t>
            </w:r>
            <w:r>
              <w:t>.</w:t>
            </w:r>
          </w:p>
          <w:p w14:paraId="0E9E3730" w14:textId="77777777" w:rsidR="00D24A38" w:rsidRDefault="00D24A38" w:rsidP="00F53D12">
            <w:pPr>
              <w:rPr>
                <w:b/>
                <w:color w:val="FF0000"/>
              </w:rPr>
            </w:pPr>
            <w:r>
              <w:t>Bemærk! Et sygehus kan godt ligge på flere matrikler</w:t>
            </w:r>
          </w:p>
        </w:tc>
      </w:tr>
      <w:tr w:rsidR="00D24A38" w14:paraId="0E9E373A" w14:textId="77777777" w:rsidTr="00F53D12">
        <w:trPr>
          <w:trHeight w:val="727"/>
        </w:trPr>
        <w:tc>
          <w:tcPr>
            <w:tcW w:w="392" w:type="dxa"/>
            <w:vAlign w:val="center"/>
          </w:tcPr>
          <w:p w14:paraId="0E9E3732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>
              <w:t>C</w:t>
            </w:r>
          </w:p>
        </w:tc>
        <w:tc>
          <w:tcPr>
            <w:tcW w:w="2268" w:type="dxa"/>
            <w:vAlign w:val="center"/>
          </w:tcPr>
          <w:p w14:paraId="0E9E3733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 w:rsidRPr="00247753">
              <w:t>Det tredje øverste</w:t>
            </w:r>
          </w:p>
        </w:tc>
        <w:sdt>
          <w:sdtPr>
            <w:rPr>
              <w:b/>
            </w:rPr>
            <w:id w:val="209057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34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8634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35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8573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36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37" w14:textId="77777777" w:rsidR="00D24A38" w:rsidRDefault="00D24A38" w:rsidP="00F53D12">
            <w:r>
              <w:rPr>
                <w:b/>
              </w:rPr>
              <w:t>Centre</w:t>
            </w:r>
            <w:r w:rsidRPr="00BE1B02">
              <w:rPr>
                <w:b/>
              </w:rPr>
              <w:t>:</w:t>
            </w:r>
            <w:r>
              <w:t xml:space="preserve"> </w:t>
            </w:r>
          </w:p>
          <w:p w14:paraId="0E9E3738" w14:textId="77777777" w:rsidR="00D24A38" w:rsidRDefault="00D24A38" w:rsidP="00F53D12">
            <w:r>
              <w:t xml:space="preserve">Dækker måske centre der går på tværs af flere sygehuse eller en matrikel. Drøfter rammesættende beslutninger om ressourcetildeling m.m. </w:t>
            </w:r>
          </w:p>
          <w:p w14:paraId="0E9E3739" w14:textId="77777777" w:rsidR="00D24A38" w:rsidRPr="00247753" w:rsidRDefault="00D24A38" w:rsidP="00F53D12">
            <w:pPr>
              <w:rPr>
                <w:b/>
              </w:rPr>
            </w:pPr>
            <w:r>
              <w:t>Det kan også være en geografisk placering. Eks. Næstved sygehus under sygehus syd i Region Sjælland.</w:t>
            </w:r>
          </w:p>
        </w:tc>
      </w:tr>
      <w:tr w:rsidR="00D24A38" w14:paraId="0E9E3744" w14:textId="77777777" w:rsidTr="00F53D12">
        <w:trPr>
          <w:trHeight w:val="727"/>
        </w:trPr>
        <w:tc>
          <w:tcPr>
            <w:tcW w:w="392" w:type="dxa"/>
            <w:vAlign w:val="center"/>
          </w:tcPr>
          <w:p w14:paraId="0E9E373B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>
              <w:t>C</w:t>
            </w:r>
          </w:p>
        </w:tc>
        <w:tc>
          <w:tcPr>
            <w:tcW w:w="2268" w:type="dxa"/>
            <w:vAlign w:val="center"/>
          </w:tcPr>
          <w:p w14:paraId="0E9E373C" w14:textId="77777777" w:rsidR="00D24A38" w:rsidRPr="008247F3" w:rsidRDefault="00D24A38" w:rsidP="00F53D12">
            <w:pPr>
              <w:rPr>
                <w:sz w:val="18"/>
                <w:szCs w:val="18"/>
              </w:rPr>
            </w:pPr>
            <w:r w:rsidRPr="008247F3">
              <w:rPr>
                <w:sz w:val="18"/>
                <w:szCs w:val="18"/>
              </w:rPr>
              <w:t>Suppleant Det tredje øverste</w:t>
            </w:r>
          </w:p>
        </w:tc>
        <w:sdt>
          <w:sdtPr>
            <w:rPr>
              <w:b/>
            </w:rPr>
            <w:id w:val="131352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3D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22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3E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7095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3F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40" w14:textId="77777777" w:rsidR="00D24A38" w:rsidRPr="00091B47" w:rsidRDefault="00D24A38" w:rsidP="00F53D12">
            <w:pPr>
              <w:rPr>
                <w:b/>
              </w:rPr>
            </w:pPr>
            <w:r>
              <w:rPr>
                <w:b/>
              </w:rPr>
              <w:t>Suppleant Centre</w:t>
            </w:r>
            <w:r w:rsidRPr="00BE1B02">
              <w:rPr>
                <w:b/>
              </w:rPr>
              <w:t>:</w:t>
            </w:r>
            <w:r>
              <w:t xml:space="preserve"> </w:t>
            </w:r>
          </w:p>
          <w:p w14:paraId="0E9E3741" w14:textId="77777777" w:rsidR="00D24A38" w:rsidRDefault="00D24A38" w:rsidP="00F53D12">
            <w:r>
              <w:t xml:space="preserve">Dækker måske centre der går på tværs af flere sygehuse eller en matrikel. Drøfter rammesættende beslutninger om ressourcetildeling m.m. </w:t>
            </w:r>
          </w:p>
          <w:p w14:paraId="0E9E3742" w14:textId="77777777" w:rsidR="00D24A38" w:rsidRDefault="00D24A38" w:rsidP="00F53D12">
            <w:r>
              <w:t>Det kan også være en geografisk placering. Eks. Næstved sygehus under sygehus syd i Region Sjælland.</w:t>
            </w:r>
          </w:p>
          <w:p w14:paraId="0E9E3743" w14:textId="77777777" w:rsidR="00D24A38" w:rsidRDefault="00D24A38" w:rsidP="00F53D12">
            <w:pPr>
              <w:rPr>
                <w:b/>
                <w:color w:val="FF0000"/>
              </w:rPr>
            </w:pPr>
          </w:p>
        </w:tc>
      </w:tr>
      <w:tr w:rsidR="00D24A38" w14:paraId="0E9E374B" w14:textId="77777777" w:rsidTr="00F53D12">
        <w:trPr>
          <w:trHeight w:val="727"/>
        </w:trPr>
        <w:tc>
          <w:tcPr>
            <w:tcW w:w="392" w:type="dxa"/>
            <w:vAlign w:val="center"/>
          </w:tcPr>
          <w:p w14:paraId="0E9E3745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 w:rsidRPr="00753DD7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9E37D9" wp14:editId="0E9E37D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-148590</wp:posOffset>
                      </wp:positionV>
                      <wp:extent cx="6538595" cy="10160"/>
                      <wp:effectExtent l="19050" t="19050" r="14605" b="27940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8595" cy="101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5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-11.7pt" to="513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" strokecolor="#943634 [2405]" strokeweight="3pt">
                      <v:stroke dashstyle="3 1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2268" w:type="dxa"/>
            <w:vAlign w:val="center"/>
          </w:tcPr>
          <w:p w14:paraId="0E9E3746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 w:rsidRPr="00247753">
              <w:t>Det næstnederste</w:t>
            </w:r>
          </w:p>
        </w:tc>
        <w:sdt>
          <w:sdtPr>
            <w:rPr>
              <w:b/>
            </w:rPr>
            <w:id w:val="-82065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47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467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48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3531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49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4A" w14:textId="77777777" w:rsidR="00D24A38" w:rsidRPr="00247753" w:rsidRDefault="00D24A38" w:rsidP="00F53D12">
            <w:pPr>
              <w:rPr>
                <w:b/>
              </w:rPr>
            </w:pPr>
            <w:r>
              <w:rPr>
                <w:b/>
              </w:rPr>
              <w:t>Dele af sygehus</w:t>
            </w:r>
            <w:r w:rsidRPr="00BE1B02">
              <w:rPr>
                <w:b/>
              </w:rPr>
              <w:t>.</w:t>
            </w:r>
            <w:r>
              <w:t xml:space="preserve"> Dækker del af et sygehus. Drøfter ikke rammesættende beslutninger om ressourcetildeling m.m.</w:t>
            </w:r>
          </w:p>
        </w:tc>
      </w:tr>
      <w:tr w:rsidR="00D24A38" w14:paraId="0E9E3752" w14:textId="77777777" w:rsidTr="00F53D12">
        <w:trPr>
          <w:trHeight w:val="727"/>
        </w:trPr>
        <w:tc>
          <w:tcPr>
            <w:tcW w:w="392" w:type="dxa"/>
            <w:vAlign w:val="center"/>
          </w:tcPr>
          <w:p w14:paraId="0E9E374C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68" w:type="dxa"/>
            <w:vAlign w:val="center"/>
          </w:tcPr>
          <w:p w14:paraId="0E9E374D" w14:textId="77777777" w:rsidR="00D24A38" w:rsidRPr="008247F3" w:rsidRDefault="00D24A38" w:rsidP="00F53D12">
            <w:pPr>
              <w:rPr>
                <w:sz w:val="18"/>
                <w:szCs w:val="18"/>
              </w:rPr>
            </w:pPr>
            <w:r w:rsidRPr="008247F3">
              <w:rPr>
                <w:sz w:val="18"/>
                <w:szCs w:val="18"/>
              </w:rPr>
              <w:t>Suppleant Det næstnederste</w:t>
            </w:r>
          </w:p>
        </w:tc>
        <w:sdt>
          <w:sdtPr>
            <w:rPr>
              <w:b/>
            </w:rPr>
            <w:id w:val="-163224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4E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289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4F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774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50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51" w14:textId="77777777" w:rsidR="00D24A38" w:rsidRDefault="00D24A38" w:rsidP="00F53D12">
            <w:pPr>
              <w:rPr>
                <w:b/>
                <w:color w:val="FF0000"/>
              </w:rPr>
            </w:pPr>
            <w:r>
              <w:rPr>
                <w:b/>
              </w:rPr>
              <w:t>Suppleant Dele af sygehus</w:t>
            </w:r>
            <w:r w:rsidRPr="00BE1B02">
              <w:rPr>
                <w:b/>
              </w:rPr>
              <w:t>.</w:t>
            </w:r>
            <w:r>
              <w:t xml:space="preserve"> Dækker del af et sygehus. Drøfter ikke rammesættende beslutninger om ressourcetildeling m.m.</w:t>
            </w:r>
          </w:p>
        </w:tc>
      </w:tr>
      <w:tr w:rsidR="00D24A38" w14:paraId="0E9E3759" w14:textId="77777777" w:rsidTr="00F53D12">
        <w:trPr>
          <w:trHeight w:val="727"/>
        </w:trPr>
        <w:tc>
          <w:tcPr>
            <w:tcW w:w="392" w:type="dxa"/>
            <w:vAlign w:val="center"/>
          </w:tcPr>
          <w:p w14:paraId="0E9E3753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 w:rsidRPr="001E7265">
              <w:rPr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0E9E3754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 w:rsidRPr="001E7265">
              <w:rPr>
                <w:sz w:val="18"/>
                <w:szCs w:val="18"/>
              </w:rPr>
              <w:t>Det nederste</w:t>
            </w:r>
          </w:p>
        </w:tc>
        <w:sdt>
          <w:sdtPr>
            <w:rPr>
              <w:b/>
            </w:rPr>
            <w:id w:val="199776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55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696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56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3925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57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58" w14:textId="77777777" w:rsidR="00D24A38" w:rsidRPr="001E7265" w:rsidRDefault="00D24A38" w:rsidP="00F53D1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Afsnit/afdeling</w:t>
            </w:r>
            <w:r w:rsidRPr="00BE1B02">
              <w:rPr>
                <w:b/>
              </w:rPr>
              <w:t>:</w:t>
            </w:r>
            <w:r>
              <w:t xml:space="preserve"> Dækker typisk et bestemt afsnit eller en afdeling af et sygehus eller dækker en konkret psykiatrisk arbejdsplads.</w:t>
            </w:r>
          </w:p>
        </w:tc>
      </w:tr>
      <w:tr w:rsidR="00D24A38" w14:paraId="0E9E3760" w14:textId="77777777" w:rsidTr="00F53D12">
        <w:trPr>
          <w:trHeight w:val="727"/>
        </w:trPr>
        <w:tc>
          <w:tcPr>
            <w:tcW w:w="392" w:type="dxa"/>
            <w:vAlign w:val="center"/>
          </w:tcPr>
          <w:p w14:paraId="0E9E375A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 w:rsidRPr="001E7265">
              <w:rPr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0E9E375B" w14:textId="77777777" w:rsidR="00D24A38" w:rsidRPr="001E7265" w:rsidRDefault="00D24A38" w:rsidP="00F5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Suppleant </w:t>
            </w:r>
            <w:r w:rsidRPr="001E7265">
              <w:rPr>
                <w:sz w:val="18"/>
                <w:szCs w:val="18"/>
              </w:rPr>
              <w:t>Det nederste</w:t>
            </w:r>
          </w:p>
        </w:tc>
        <w:sdt>
          <w:sdtPr>
            <w:rPr>
              <w:b/>
            </w:rPr>
            <w:id w:val="-164273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5C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065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9E375D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789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9E375E" w14:textId="77777777" w:rsidR="00D24A38" w:rsidRPr="00247753" w:rsidRDefault="00D24A38" w:rsidP="0036409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7" w:type="dxa"/>
          </w:tcPr>
          <w:p w14:paraId="0E9E375F" w14:textId="77777777" w:rsidR="00D24A38" w:rsidRDefault="00D24A38" w:rsidP="00F53D12">
            <w:pPr>
              <w:rPr>
                <w:b/>
                <w:color w:val="FF0000"/>
              </w:rPr>
            </w:pPr>
            <w:r>
              <w:rPr>
                <w:b/>
              </w:rPr>
              <w:t>Suppleant Afsnit/afdeling</w:t>
            </w:r>
            <w:r w:rsidRPr="00BE1B02">
              <w:rPr>
                <w:b/>
              </w:rPr>
              <w:t>:</w:t>
            </w:r>
            <w:r>
              <w:t xml:space="preserve"> Dækker typisk et bestemt afsnit eller en afdeling af et sygehus eller dækker en konkret psykiatrisk arbejdsplads.</w:t>
            </w:r>
          </w:p>
        </w:tc>
      </w:tr>
    </w:tbl>
    <w:p w14:paraId="0E9E3761" w14:textId="77777777" w:rsidR="00F53D12" w:rsidRDefault="00F53D12" w:rsidP="00F53D12">
      <w:pPr>
        <w:pStyle w:val="Normal05liefter"/>
        <w:spacing w:line="360" w:lineRule="auto"/>
        <w:rPr>
          <w:b/>
          <w:sz w:val="28"/>
          <w:szCs w:val="28"/>
        </w:rPr>
      </w:pPr>
    </w:p>
    <w:p w14:paraId="0E9E3762" w14:textId="77777777" w:rsidR="00F53D12" w:rsidRPr="0087240F" w:rsidRDefault="00F53D12" w:rsidP="00F53D12">
      <w:pPr>
        <w:pStyle w:val="Normal05liefter"/>
        <w:spacing w:line="360" w:lineRule="auto"/>
        <w:rPr>
          <w:b/>
          <w:sz w:val="28"/>
          <w:szCs w:val="28"/>
        </w:rPr>
      </w:pPr>
    </w:p>
    <w:p w14:paraId="0E9E3763" w14:textId="77777777" w:rsidR="00F53D12" w:rsidRDefault="00F53D12" w:rsidP="00F53D12">
      <w:pPr>
        <w:pStyle w:val="Normal05liefter"/>
        <w:spacing w:line="360" w:lineRule="auto"/>
        <w:jc w:val="right"/>
      </w:pPr>
    </w:p>
    <w:p w14:paraId="0E9E3764" w14:textId="77777777" w:rsidR="00F53D12" w:rsidRDefault="00F53D12" w:rsidP="00F53D12">
      <w:pPr>
        <w:pStyle w:val="Normal05liefter"/>
        <w:spacing w:line="360" w:lineRule="auto"/>
      </w:pPr>
    </w:p>
    <w:sectPr w:rsidR="00F53D12" w:rsidSect="00F106C8">
      <w:headerReference w:type="first" r:id="rId13"/>
      <w:pgSz w:w="11906" w:h="16838"/>
      <w:pgMar w:top="1643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1D1C" w14:textId="77777777" w:rsidR="00D00632" w:rsidRDefault="00D00632">
      <w:r>
        <w:separator/>
      </w:r>
    </w:p>
  </w:endnote>
  <w:endnote w:type="continuationSeparator" w:id="0">
    <w:p w14:paraId="4DB1EB65" w14:textId="77777777" w:rsidR="00D00632" w:rsidRDefault="00D00632">
      <w:r>
        <w:continuationSeparator/>
      </w:r>
    </w:p>
  </w:endnote>
  <w:endnote w:type="continuationNotice" w:id="1">
    <w:p w14:paraId="4D5151A7" w14:textId="77777777" w:rsidR="00D00632" w:rsidRDefault="00D00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306B3" w14:textId="77777777" w:rsidR="00D00632" w:rsidRDefault="00D00632">
      <w:r>
        <w:separator/>
      </w:r>
    </w:p>
  </w:footnote>
  <w:footnote w:type="continuationSeparator" w:id="0">
    <w:p w14:paraId="05270B4B" w14:textId="77777777" w:rsidR="00D00632" w:rsidRDefault="00D00632">
      <w:r>
        <w:continuationSeparator/>
      </w:r>
    </w:p>
  </w:footnote>
  <w:footnote w:type="continuationNotice" w:id="1">
    <w:p w14:paraId="1233558C" w14:textId="77777777" w:rsidR="00D00632" w:rsidRDefault="00D006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37E3" w14:textId="77777777" w:rsidR="00752CDF" w:rsidRPr="005F3BCE" w:rsidRDefault="00752CDF" w:rsidP="00F106C8">
    <w:pPr>
      <w:pStyle w:val="Sidehoved"/>
      <w:jc w:val="center"/>
      <w:rPr>
        <w:b/>
        <w:color w:val="943634" w:themeColor="accent2" w:themeShade="BF"/>
        <w:sz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5F3BCE">
      <w:rPr>
        <w:b/>
        <w:noProof/>
        <w:color w:val="943634" w:themeColor="accent2" w:themeShade="BF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E37E6" wp14:editId="0E9E37E7">
              <wp:simplePos x="0" y="0"/>
              <wp:positionH relativeFrom="column">
                <wp:posOffset>-517525</wp:posOffset>
              </wp:positionH>
              <wp:positionV relativeFrom="paragraph">
                <wp:posOffset>-240709</wp:posOffset>
              </wp:positionV>
              <wp:extent cx="1297172" cy="574158"/>
              <wp:effectExtent l="0" t="0" r="0" b="0"/>
              <wp:wrapNone/>
              <wp:docPr id="9" name="Tekstbok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7172" cy="5741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E381E" w14:textId="77777777" w:rsidR="00752CDF" w:rsidRDefault="00752CDF" w:rsidP="00F106C8"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9E381F" wp14:editId="0E9E3820">
                                <wp:extent cx="1107440" cy="440737"/>
                                <wp:effectExtent l="0" t="0" r="0" b="0"/>
                                <wp:docPr id="11" name="Billed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A_cmyk_148mm Converted png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7440" cy="4407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9" o:spid="_x0000_s1030" type="#_x0000_t202" style="position:absolute;left:0;text-align:left;margin-left:-40.75pt;margin-top:-18.95pt;width:102.15pt;height:4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" fillcolor="white [3201]" stroked="f" strokeweight=".5pt">
              <v:textbox>
                <w:txbxContent>
                  <w:p w14:paraId="0E9E381E" w14:textId="77777777" w:rsidR="00752CDF" w:rsidRDefault="00752CDF" w:rsidP="00F106C8"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E9E381F" wp14:editId="0E9E3820">
                          <wp:extent cx="1107440" cy="440737"/>
                          <wp:effectExtent l="0" t="0" r="0" b="0"/>
                          <wp:docPr id="11" name="Billed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A_cmyk_148mm Converted png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7440" cy="4407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F3BCE">
      <w:rPr>
        <w:b/>
        <w:color w:val="0070C0"/>
        <w:sz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Registrering af Tillidshverv</w:t>
    </w:r>
  </w:p>
  <w:p w14:paraId="0E9E37E4" w14:textId="77777777" w:rsidR="00752CDF" w:rsidRPr="005F3BCE" w:rsidRDefault="00752CDF" w:rsidP="00F106C8">
    <w:pPr>
      <w:jc w:val="center"/>
      <w:rPr>
        <w:b/>
        <w:color w:val="943634" w:themeColor="accent2" w:themeShade="BF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5F3BCE">
      <w:rPr>
        <w:b/>
        <w:color w:val="0070C0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Det udfyldte skema sendes til din FOA Afdeling</w:t>
    </w:r>
  </w:p>
  <w:p w14:paraId="0E9E37E5" w14:textId="77777777" w:rsidR="00752CDF" w:rsidRDefault="00752CD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39"/>
    <w:rsid w:val="00066F72"/>
    <w:rsid w:val="00091B47"/>
    <w:rsid w:val="000A7198"/>
    <w:rsid w:val="000D16D7"/>
    <w:rsid w:val="000D2066"/>
    <w:rsid w:val="00152B71"/>
    <w:rsid w:val="00153122"/>
    <w:rsid w:val="00156955"/>
    <w:rsid w:val="001D6553"/>
    <w:rsid w:val="001E7265"/>
    <w:rsid w:val="001F56A7"/>
    <w:rsid w:val="001F6738"/>
    <w:rsid w:val="00215483"/>
    <w:rsid w:val="002449F1"/>
    <w:rsid w:val="00247753"/>
    <w:rsid w:val="00256C1B"/>
    <w:rsid w:val="002962CE"/>
    <w:rsid w:val="002E5BC1"/>
    <w:rsid w:val="00330010"/>
    <w:rsid w:val="003326F0"/>
    <w:rsid w:val="0036409F"/>
    <w:rsid w:val="00370A39"/>
    <w:rsid w:val="00390308"/>
    <w:rsid w:val="003B5DE5"/>
    <w:rsid w:val="003D2D44"/>
    <w:rsid w:val="00430CA1"/>
    <w:rsid w:val="0043421C"/>
    <w:rsid w:val="0045288A"/>
    <w:rsid w:val="0048567B"/>
    <w:rsid w:val="004A5769"/>
    <w:rsid w:val="004A5E5C"/>
    <w:rsid w:val="004B4F06"/>
    <w:rsid w:val="004F068F"/>
    <w:rsid w:val="005164FE"/>
    <w:rsid w:val="00533646"/>
    <w:rsid w:val="00566F35"/>
    <w:rsid w:val="005A6DBC"/>
    <w:rsid w:val="005B730A"/>
    <w:rsid w:val="005B7982"/>
    <w:rsid w:val="005F3BCE"/>
    <w:rsid w:val="005F4117"/>
    <w:rsid w:val="00611E00"/>
    <w:rsid w:val="0064598C"/>
    <w:rsid w:val="00686DED"/>
    <w:rsid w:val="006944B3"/>
    <w:rsid w:val="006A7175"/>
    <w:rsid w:val="006B1F6B"/>
    <w:rsid w:val="006D3A81"/>
    <w:rsid w:val="007279DA"/>
    <w:rsid w:val="007349D8"/>
    <w:rsid w:val="00740179"/>
    <w:rsid w:val="007519EC"/>
    <w:rsid w:val="00752CDF"/>
    <w:rsid w:val="00757107"/>
    <w:rsid w:val="00797643"/>
    <w:rsid w:val="007B4B10"/>
    <w:rsid w:val="007C6587"/>
    <w:rsid w:val="007D00DF"/>
    <w:rsid w:val="008176EC"/>
    <w:rsid w:val="008247F3"/>
    <w:rsid w:val="0087240F"/>
    <w:rsid w:val="00886F92"/>
    <w:rsid w:val="008A5766"/>
    <w:rsid w:val="008B1FF9"/>
    <w:rsid w:val="008C6294"/>
    <w:rsid w:val="008D0CBD"/>
    <w:rsid w:val="0090652F"/>
    <w:rsid w:val="009906A6"/>
    <w:rsid w:val="009A26E4"/>
    <w:rsid w:val="009E02B2"/>
    <w:rsid w:val="009E3FD6"/>
    <w:rsid w:val="00A04D57"/>
    <w:rsid w:val="00A2081E"/>
    <w:rsid w:val="00A3723B"/>
    <w:rsid w:val="00A52EA1"/>
    <w:rsid w:val="00A95431"/>
    <w:rsid w:val="00AB10A7"/>
    <w:rsid w:val="00AB539E"/>
    <w:rsid w:val="00B20983"/>
    <w:rsid w:val="00B6770D"/>
    <w:rsid w:val="00B967B9"/>
    <w:rsid w:val="00BA3A77"/>
    <w:rsid w:val="00BB0850"/>
    <w:rsid w:val="00BF0D29"/>
    <w:rsid w:val="00C1178F"/>
    <w:rsid w:val="00C25373"/>
    <w:rsid w:val="00C320CA"/>
    <w:rsid w:val="00C74E1D"/>
    <w:rsid w:val="00CD2149"/>
    <w:rsid w:val="00CE4CA2"/>
    <w:rsid w:val="00D00632"/>
    <w:rsid w:val="00D0722E"/>
    <w:rsid w:val="00D23DFD"/>
    <w:rsid w:val="00D24A38"/>
    <w:rsid w:val="00D30FDD"/>
    <w:rsid w:val="00D45F20"/>
    <w:rsid w:val="00DA3E7E"/>
    <w:rsid w:val="00DD5A57"/>
    <w:rsid w:val="00DF28C7"/>
    <w:rsid w:val="00E03F7C"/>
    <w:rsid w:val="00E15E29"/>
    <w:rsid w:val="00E66380"/>
    <w:rsid w:val="00E9763C"/>
    <w:rsid w:val="00EA4821"/>
    <w:rsid w:val="00EA6C72"/>
    <w:rsid w:val="00EC39BD"/>
    <w:rsid w:val="00EC798F"/>
    <w:rsid w:val="00F106C8"/>
    <w:rsid w:val="00F26905"/>
    <w:rsid w:val="00F401CB"/>
    <w:rsid w:val="00F53D12"/>
    <w:rsid w:val="00F60E80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E3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link w:val="SidefodTegn"/>
    <w:uiPriority w:val="99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7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247753"/>
    <w:rPr>
      <w:rFonts w:ascii="Verdana" w:hAnsi="Verdana"/>
      <w:i/>
      <w:sz w:val="16"/>
    </w:rPr>
  </w:style>
  <w:style w:type="character" w:styleId="Pladsholdertekst">
    <w:name w:val="Placeholder Text"/>
    <w:basedOn w:val="Standardskrifttypeiafsnit"/>
    <w:uiPriority w:val="99"/>
    <w:semiHidden/>
    <w:rsid w:val="00B677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link w:val="SidefodTegn"/>
    <w:uiPriority w:val="99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7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247753"/>
    <w:rPr>
      <w:rFonts w:ascii="Verdana" w:hAnsi="Verdana"/>
      <w:i/>
      <w:sz w:val="16"/>
    </w:rPr>
  </w:style>
  <w:style w:type="character" w:styleId="Pladsholdertekst">
    <w:name w:val="Placeholder Text"/>
    <w:basedOn w:val="Standardskrifttypeiafsnit"/>
    <w:uiPriority w:val="99"/>
    <w:semiHidden/>
    <w:rsid w:val="00B67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9BF5668F5C142A237C832E43FB344" ma:contentTypeVersion="0" ma:contentTypeDescription="Opret et nyt dokument." ma:contentTypeScope="" ma:versionID="450dd48f2e9f0193cf23a77485a8324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47F4-D4A6-4C55-9E5A-F56F97C02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4A36D-D97B-47AB-96DD-365AB657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25FBF-57D4-45B1-BA7F-822C674E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EDAC2C-A916-4524-982F-50B6BE73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466178A2.dotm</Template>
  <TotalTime>1</TotalTime>
  <Pages>4</Pages>
  <Words>706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A. Kristensen</dc:creator>
  <cp:lastModifiedBy>Nina Vilhelmsen</cp:lastModifiedBy>
  <cp:revision>4</cp:revision>
  <dcterms:created xsi:type="dcterms:W3CDTF">2013-03-11T09:14:00Z</dcterms:created>
  <dcterms:modified xsi:type="dcterms:W3CDTF">2013-05-14T12:33:00Z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0x0101008A99BF5668F5C142A237C832E43FB344</vt:lpwstr>
  </property>
</Properties>
</file>